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78" w:rsidRPr="00F23D64" w:rsidRDefault="00D73C78" w:rsidP="00DD2534">
      <w:pPr>
        <w:autoSpaceDE w:val="0"/>
        <w:autoSpaceDN w:val="0"/>
        <w:adjustRightInd w:val="0"/>
        <w:ind w:firstLine="851"/>
        <w:jc w:val="right"/>
        <w:rPr>
          <w:b/>
          <w:bCs/>
        </w:rPr>
      </w:pPr>
      <w:r w:rsidRPr="00F23D64">
        <w:rPr>
          <w:b/>
          <w:bCs/>
        </w:rPr>
        <w:t xml:space="preserve">ПРИЛОЖЕНИЕ № </w:t>
      </w:r>
      <w:r>
        <w:rPr>
          <w:b/>
          <w:bCs/>
        </w:rPr>
        <w:t>4</w:t>
      </w:r>
    </w:p>
    <w:p w:rsidR="00D73C78" w:rsidRDefault="00D73C78" w:rsidP="003B78EA">
      <w:pPr>
        <w:autoSpaceDE w:val="0"/>
        <w:autoSpaceDN w:val="0"/>
        <w:adjustRightInd w:val="0"/>
        <w:jc w:val="right"/>
        <w:rPr>
          <w:b/>
          <w:bCs/>
        </w:rPr>
      </w:pPr>
      <w:r w:rsidRPr="00F23D64">
        <w:rPr>
          <w:b/>
          <w:bCs/>
        </w:rPr>
        <w:t xml:space="preserve"> </w:t>
      </w:r>
      <w:r>
        <w:rPr>
          <w:b/>
          <w:bCs/>
        </w:rPr>
        <w:t xml:space="preserve">                    К приказу МБОУ «СОШ № 87»</w:t>
      </w:r>
    </w:p>
    <w:p w:rsidR="00D73C78" w:rsidRDefault="00D73C78" w:rsidP="003B78EA">
      <w:pPr>
        <w:autoSpaceDE w:val="0"/>
        <w:autoSpaceDN w:val="0"/>
        <w:adjustRightInd w:val="0"/>
        <w:ind w:firstLine="851"/>
        <w:jc w:val="right"/>
        <w:rPr>
          <w:b/>
          <w:bCs/>
        </w:rPr>
      </w:pPr>
      <w:r>
        <w:rPr>
          <w:b/>
          <w:bCs/>
        </w:rPr>
        <w:t>от «_03__» __05________ 2012__ г.</w:t>
      </w:r>
    </w:p>
    <w:p w:rsidR="00D73C78" w:rsidRDefault="00D73C78" w:rsidP="003B78E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p w:rsidR="00D73C78" w:rsidRDefault="00D73C78" w:rsidP="003B78EA">
      <w:pPr>
        <w:jc w:val="right"/>
      </w:pPr>
      <w:r>
        <w:rPr>
          <w:b/>
          <w:bCs/>
        </w:rPr>
        <w:t xml:space="preserve">                                                        № __177_- «___»</w:t>
      </w:r>
    </w:p>
    <w:p w:rsidR="00D73C78" w:rsidRDefault="00D73C78" w:rsidP="00DD25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E45E3">
        <w:rPr>
          <w:rFonts w:ascii="Times New Roman" w:hAnsi="Times New Roman"/>
          <w:b/>
          <w:sz w:val="24"/>
          <w:szCs w:val="24"/>
        </w:rPr>
        <w:t>Классификатор информации, распространение которой запрещено в соответствии с законодательством Российской Федерации</w:t>
      </w:r>
    </w:p>
    <w:p w:rsidR="00D73C78" w:rsidRPr="000E45E3" w:rsidRDefault="00D73C78" w:rsidP="00DD25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73C78" w:rsidRPr="00DD2534" w:rsidRDefault="00D73C78" w:rsidP="00DD2534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DD2534">
        <w:rPr>
          <w:b/>
          <w:bCs/>
          <w:iCs/>
          <w:sz w:val="22"/>
          <w:szCs w:val="22"/>
        </w:rPr>
        <w:t>Список категорий на запрет доступа к информации:</w:t>
      </w:r>
    </w:p>
    <w:p w:rsidR="00D73C78" w:rsidRPr="000817BE" w:rsidRDefault="00D73C78" w:rsidP="00DD253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817BE">
        <w:rPr>
          <w:color w:val="000000"/>
        </w:rPr>
        <w:t>Пропаганда войны, разжигание ненависти и вражды, пропаганда порнографии и</w:t>
      </w:r>
    </w:p>
    <w:p w:rsidR="00D73C78" w:rsidRPr="000817BE" w:rsidRDefault="00D73C78" w:rsidP="00DD2534">
      <w:pPr>
        <w:autoSpaceDE w:val="0"/>
        <w:autoSpaceDN w:val="0"/>
        <w:adjustRightInd w:val="0"/>
        <w:ind w:left="720"/>
        <w:rPr>
          <w:color w:val="000000"/>
        </w:rPr>
      </w:pPr>
      <w:r w:rsidRPr="000817BE">
        <w:rPr>
          <w:color w:val="000000"/>
        </w:rPr>
        <w:t>антиобщественного поведения</w:t>
      </w:r>
      <w:r>
        <w:rPr>
          <w:color w:val="000000"/>
        </w:rPr>
        <w:t>.</w:t>
      </w:r>
    </w:p>
    <w:p w:rsidR="00D73C78" w:rsidRPr="000817BE" w:rsidRDefault="00D73C78" w:rsidP="00DD253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817BE">
        <w:rPr>
          <w:color w:val="000000"/>
        </w:rPr>
        <w:t>Преступления, самоубийства</w:t>
      </w:r>
      <w:r>
        <w:rPr>
          <w:color w:val="000000"/>
        </w:rPr>
        <w:t>.</w:t>
      </w:r>
    </w:p>
    <w:p w:rsidR="00D73C78" w:rsidRPr="000817BE" w:rsidRDefault="00D73C78" w:rsidP="00DD253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817BE">
        <w:rPr>
          <w:color w:val="000000"/>
        </w:rPr>
        <w:t>Алкоголь, наркотики</w:t>
      </w:r>
      <w:r>
        <w:rPr>
          <w:color w:val="000000"/>
        </w:rPr>
        <w:t>.</w:t>
      </w:r>
    </w:p>
    <w:p w:rsidR="00D73C78" w:rsidRPr="000817BE" w:rsidRDefault="00D73C78" w:rsidP="00DD2534">
      <w:pPr>
        <w:pStyle w:val="NormalWeb"/>
        <w:numPr>
          <w:ilvl w:val="0"/>
          <w:numId w:val="1"/>
        </w:numPr>
      </w:pPr>
      <w:r w:rsidRPr="000817BE">
        <w:t>Отрицание семейных ценностей и формир</w:t>
      </w:r>
      <w:r>
        <w:t>ование</w:t>
      </w:r>
      <w:r w:rsidRPr="000817BE">
        <w:t xml:space="preserve"> неуважени</w:t>
      </w:r>
      <w:r>
        <w:t>я</w:t>
      </w:r>
      <w:r w:rsidRPr="000817BE">
        <w:t xml:space="preserve"> к родителям и (или) другим членам семьи</w:t>
      </w:r>
      <w:r>
        <w:t>.</w:t>
      </w:r>
    </w:p>
    <w:p w:rsidR="00D73C78" w:rsidRPr="000817BE" w:rsidRDefault="00D73C78" w:rsidP="00DD2534">
      <w:pPr>
        <w:pStyle w:val="NormalWeb"/>
        <w:numPr>
          <w:ilvl w:val="0"/>
          <w:numId w:val="1"/>
        </w:numPr>
      </w:pPr>
      <w:r w:rsidRPr="000817BE">
        <w:t>Оправд</w:t>
      </w:r>
      <w:r>
        <w:t>ание</w:t>
      </w:r>
      <w:r w:rsidRPr="000817BE">
        <w:t xml:space="preserve"> противоправно</w:t>
      </w:r>
      <w:r>
        <w:t>го</w:t>
      </w:r>
      <w:r w:rsidRPr="000817BE">
        <w:t xml:space="preserve"> поведени</w:t>
      </w:r>
      <w:r>
        <w:t>я.</w:t>
      </w:r>
    </w:p>
    <w:p w:rsidR="00D73C78" w:rsidRPr="000817BE" w:rsidRDefault="00D73C78" w:rsidP="00DD2534">
      <w:pPr>
        <w:pStyle w:val="NormalWeb"/>
        <w:numPr>
          <w:ilvl w:val="0"/>
          <w:numId w:val="1"/>
        </w:numPr>
      </w:pPr>
      <w:r>
        <w:t>Н</w:t>
      </w:r>
      <w:r w:rsidRPr="000817BE">
        <w:t>ецензурн</w:t>
      </w:r>
      <w:r>
        <w:t>ая</w:t>
      </w:r>
      <w:r w:rsidRPr="000817BE">
        <w:t xml:space="preserve"> брань</w:t>
      </w:r>
      <w:r>
        <w:t>.</w:t>
      </w:r>
    </w:p>
    <w:p w:rsidR="00D73C78" w:rsidRPr="000817BE" w:rsidRDefault="00D73C78" w:rsidP="00DD2534">
      <w:pPr>
        <w:pStyle w:val="NormalWeb"/>
        <w:numPr>
          <w:ilvl w:val="0"/>
          <w:numId w:val="1"/>
        </w:numPr>
      </w:pPr>
      <w:r>
        <w:t>И</w:t>
      </w:r>
      <w:r w:rsidRPr="000817BE">
        <w:t>нформаци</w:t>
      </w:r>
      <w:r>
        <w:t>я</w:t>
      </w:r>
      <w:r w:rsidRPr="000817BE">
        <w:t xml:space="preserve"> порнографического характера.</w:t>
      </w:r>
    </w:p>
    <w:p w:rsidR="00D73C78" w:rsidRPr="000817BE" w:rsidRDefault="00D73C78" w:rsidP="00DD2534">
      <w:pPr>
        <w:pStyle w:val="NormalWeb"/>
        <w:numPr>
          <w:ilvl w:val="0"/>
          <w:numId w:val="1"/>
        </w:numPr>
        <w:rPr>
          <w:color w:val="000000"/>
        </w:rPr>
      </w:pPr>
      <w:r w:rsidRPr="000817BE">
        <w:rPr>
          <w:color w:val="000000"/>
        </w:rPr>
        <w:t>Компьютерные игры (ресурсы данной категории, несовместимые с задачами образования)</w:t>
      </w:r>
      <w:r>
        <w:rPr>
          <w:color w:val="000000"/>
        </w:rPr>
        <w:t>.</w:t>
      </w:r>
    </w:p>
    <w:p w:rsidR="00D73C78" w:rsidRPr="000817BE" w:rsidRDefault="00D73C78" w:rsidP="00DD253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817BE">
        <w:rPr>
          <w:color w:val="000000"/>
        </w:rPr>
        <w:t>Нелегальная помощь школьникам и студентам</w:t>
      </w:r>
      <w:r>
        <w:rPr>
          <w:color w:val="000000"/>
        </w:rPr>
        <w:t>.</w:t>
      </w:r>
    </w:p>
    <w:p w:rsidR="00D73C78" w:rsidRPr="000817BE" w:rsidRDefault="00D73C78" w:rsidP="00DD253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817BE">
        <w:rPr>
          <w:color w:val="000000"/>
        </w:rPr>
        <w:t>Нижнее белье, купальники</w:t>
      </w:r>
      <w:r>
        <w:rPr>
          <w:color w:val="000000"/>
        </w:rPr>
        <w:t>.</w:t>
      </w:r>
    </w:p>
    <w:p w:rsidR="00D73C78" w:rsidRPr="000817BE" w:rsidRDefault="00D73C78" w:rsidP="00DD253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817BE">
        <w:rPr>
          <w:color w:val="000000"/>
        </w:rPr>
        <w:t>Обеспечение анонимности пользователя, обход контентных фильтров</w:t>
      </w:r>
      <w:r>
        <w:rPr>
          <w:color w:val="000000"/>
        </w:rPr>
        <w:t>.</w:t>
      </w:r>
    </w:p>
    <w:p w:rsidR="00D73C78" w:rsidRPr="000817BE" w:rsidRDefault="00D73C78" w:rsidP="00DD253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817BE">
        <w:rPr>
          <w:color w:val="000000"/>
        </w:rPr>
        <w:t>Онлайн - казино и тотализаторы</w:t>
      </w:r>
      <w:r>
        <w:rPr>
          <w:color w:val="000000"/>
        </w:rPr>
        <w:t>.</w:t>
      </w:r>
    </w:p>
    <w:p w:rsidR="00D73C78" w:rsidRPr="00DD2534" w:rsidRDefault="00D73C78" w:rsidP="00DD253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D2534">
        <w:rPr>
          <w:color w:val="000000"/>
        </w:rPr>
        <w:t>Поиск работы, резюме, вакансии (ресурсы данной категории, несовместимые с задачами</w:t>
      </w:r>
      <w:r>
        <w:rPr>
          <w:color w:val="000000"/>
        </w:rPr>
        <w:t xml:space="preserve"> </w:t>
      </w:r>
      <w:r w:rsidRPr="00DD2534">
        <w:rPr>
          <w:color w:val="000000"/>
        </w:rPr>
        <w:t>образования)</w:t>
      </w:r>
      <w:r>
        <w:rPr>
          <w:color w:val="000000"/>
        </w:rPr>
        <w:t>.</w:t>
      </w:r>
    </w:p>
    <w:p w:rsidR="00D73C78" w:rsidRPr="000817BE" w:rsidRDefault="00D73C78" w:rsidP="00DD253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817BE">
        <w:rPr>
          <w:color w:val="000000"/>
        </w:rPr>
        <w:t>Табак, реклама табака, пропаганда потребления табака</w:t>
      </w:r>
      <w:r>
        <w:rPr>
          <w:color w:val="000000"/>
        </w:rPr>
        <w:t>.</w:t>
      </w:r>
    </w:p>
    <w:p w:rsidR="00D73C78" w:rsidRPr="000817BE" w:rsidRDefault="00D73C78" w:rsidP="00DD253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817BE">
        <w:rPr>
          <w:color w:val="000000"/>
        </w:rPr>
        <w:t>Убийства, насилие</w:t>
      </w:r>
      <w:r>
        <w:rPr>
          <w:color w:val="000000"/>
        </w:rPr>
        <w:t>.</w:t>
      </w:r>
    </w:p>
    <w:p w:rsidR="00D73C78" w:rsidRPr="00DD2534" w:rsidRDefault="00D73C78" w:rsidP="00DD2534">
      <w:pPr>
        <w:numPr>
          <w:ilvl w:val="0"/>
          <w:numId w:val="1"/>
        </w:numPr>
        <w:rPr>
          <w:color w:val="000000"/>
        </w:rPr>
      </w:pPr>
      <w:r w:rsidRPr="000817BE">
        <w:rPr>
          <w:color w:val="000000"/>
        </w:rPr>
        <w:t>Чаты, социальные сети (ресурсы данной категории, несовместимые с задачами образования).</w:t>
      </w:r>
    </w:p>
    <w:p w:rsidR="00D73C78" w:rsidRPr="00037BCF" w:rsidRDefault="00D73C78" w:rsidP="00037BCF">
      <w:pPr>
        <w:pStyle w:val="NormalWeb"/>
        <w:jc w:val="center"/>
      </w:pPr>
      <w:r>
        <w:rPr>
          <w:b/>
          <w:bCs/>
        </w:rPr>
        <w:t>Виды информации, причиняющей вред здоровью и (или) развитию детей:</w:t>
      </w:r>
    </w:p>
    <w:p w:rsidR="00D73C78" w:rsidRDefault="00D73C78" w:rsidP="00404C4D">
      <w:pPr>
        <w:pStyle w:val="NormalWeb"/>
      </w:pPr>
      <w:r>
        <w:t>1. К информации, причиняющей вред здоровью и (или) развитию детей</w:t>
      </w:r>
      <w:r w:rsidRPr="00404C4D">
        <w:t xml:space="preserve"> </w:t>
      </w:r>
      <w:r>
        <w:t>и запрещенной для распространения среди детей, относится</w:t>
      </w:r>
      <w:r w:rsidRPr="00404C4D">
        <w:t xml:space="preserve"> </w:t>
      </w:r>
      <w:r>
        <w:t>информация:</w:t>
      </w:r>
    </w:p>
    <w:p w:rsidR="00D73C78" w:rsidRDefault="00D73C78" w:rsidP="00404C4D">
      <w:pPr>
        <w:pStyle w:val="NormalWeb"/>
      </w:pPr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D73C78" w:rsidRDefault="00D73C78" w:rsidP="00404C4D">
      <w:pPr>
        <w:pStyle w:val="NormalWeb"/>
      </w:pPr>
      <w: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D73C78" w:rsidRDefault="00D73C78" w:rsidP="00404C4D">
      <w:pPr>
        <w:pStyle w:val="NormalWeb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D73C78" w:rsidRDefault="00D73C78" w:rsidP="00404C4D">
      <w:pPr>
        <w:pStyle w:val="NormalWeb"/>
      </w:pPr>
      <w:r>
        <w:t>4) отрицающая семейные ценности и формирующая неуважение к родителям и (или) другим членам семьи;</w:t>
      </w:r>
    </w:p>
    <w:p w:rsidR="00D73C78" w:rsidRDefault="00D73C78" w:rsidP="00404C4D">
      <w:pPr>
        <w:pStyle w:val="NormalWeb"/>
      </w:pPr>
      <w:r>
        <w:t>5) оправдывающая противоправное поведение;</w:t>
      </w:r>
    </w:p>
    <w:p w:rsidR="00D73C78" w:rsidRDefault="00D73C78" w:rsidP="00404C4D">
      <w:pPr>
        <w:pStyle w:val="NormalWeb"/>
      </w:pPr>
      <w:r>
        <w:t>6) содержащая нецензурную брань;</w:t>
      </w:r>
    </w:p>
    <w:p w:rsidR="00D73C78" w:rsidRDefault="00D73C78" w:rsidP="00404C4D">
      <w:pPr>
        <w:pStyle w:val="NormalWeb"/>
      </w:pPr>
      <w:r>
        <w:t>7) содержащая информацию порнографического характера.</w:t>
      </w:r>
    </w:p>
    <w:p w:rsidR="00D73C78" w:rsidRDefault="00D73C78" w:rsidP="00DD2534">
      <w:pPr>
        <w:pStyle w:val="NormalWeb"/>
      </w:pPr>
      <w:r>
        <w:t>2. К информации, распространение которой среди детей определенных возрастных категорий ограничено, относится информация:</w:t>
      </w:r>
    </w:p>
    <w:p w:rsidR="00D73C78" w:rsidRDefault="00D73C78" w:rsidP="00DD2534">
      <w:pPr>
        <w:pStyle w:val="NormalWeb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D73C78" w:rsidRDefault="00D73C78" w:rsidP="00DD2534">
      <w:pPr>
        <w:pStyle w:val="NormalWeb"/>
      </w:pPr>
      <w: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D73C78" w:rsidRDefault="00D73C78" w:rsidP="00DD2534">
      <w:pPr>
        <w:pStyle w:val="NormalWeb"/>
      </w:pPr>
      <w:r>
        <w:t>3) представляемая в виде изображения или описания половых отношений между мужчиной и женщиной;</w:t>
      </w:r>
    </w:p>
    <w:p w:rsidR="00D73C78" w:rsidRDefault="00D73C78" w:rsidP="00DD2534">
      <w:pPr>
        <w:pStyle w:val="NormalWeb"/>
      </w:pPr>
      <w:r>
        <w:t>4) содержащая бранные слова и выражения, не относящиеся к нецензурной брани.</w:t>
      </w:r>
    </w:p>
    <w:sectPr w:rsidR="00D73C78" w:rsidSect="002B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F1D"/>
    <w:multiLevelType w:val="hybridMultilevel"/>
    <w:tmpl w:val="4C8E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534"/>
    <w:rsid w:val="00037BCF"/>
    <w:rsid w:val="000817BE"/>
    <w:rsid w:val="000E45E3"/>
    <w:rsid w:val="002B2AE0"/>
    <w:rsid w:val="003B78EA"/>
    <w:rsid w:val="00404C4D"/>
    <w:rsid w:val="00430A3A"/>
    <w:rsid w:val="00573CD4"/>
    <w:rsid w:val="00D73C78"/>
    <w:rsid w:val="00DD2534"/>
    <w:rsid w:val="00F2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2534"/>
    <w:rPr>
      <w:lang w:eastAsia="en-US"/>
    </w:rPr>
  </w:style>
  <w:style w:type="paragraph" w:styleId="NormalWeb">
    <w:name w:val="Normal (Web)"/>
    <w:basedOn w:val="Normal"/>
    <w:uiPriority w:val="99"/>
    <w:rsid w:val="00DD2534"/>
    <w:pPr>
      <w:spacing w:before="100" w:beforeAutospacing="1" w:after="100" w:afterAutospacing="1"/>
    </w:pPr>
  </w:style>
  <w:style w:type="character" w:customStyle="1" w:styleId="maintext">
    <w:name w:val="maintext"/>
    <w:basedOn w:val="DefaultParagraphFont"/>
    <w:uiPriority w:val="99"/>
    <w:rsid w:val="00DD25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475</Words>
  <Characters>2710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</dc:creator>
  <cp:keywords/>
  <dc:description/>
  <cp:lastModifiedBy>Сервер библиотека</cp:lastModifiedBy>
  <cp:revision>4</cp:revision>
  <dcterms:created xsi:type="dcterms:W3CDTF">2012-06-04T05:09:00Z</dcterms:created>
  <dcterms:modified xsi:type="dcterms:W3CDTF">2012-09-28T07:50:00Z</dcterms:modified>
</cp:coreProperties>
</file>