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B7" w:rsidRPr="003A0F27" w:rsidRDefault="005953B7" w:rsidP="0054717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ПРОТОКОЛ</w:t>
      </w:r>
    </w:p>
    <w:p w:rsidR="005953B7" w:rsidRDefault="005953B7" w:rsidP="0054717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результатов КОНКУРСА рисунка 18 июня 2015 года</w:t>
      </w:r>
    </w:p>
    <w:p w:rsidR="005953B7" w:rsidRDefault="005953B7" w:rsidP="0054717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206"/>
        <w:gridCol w:w="5244"/>
      </w:tblGrid>
      <w:tr w:rsidR="005953B7" w:rsidRPr="0047776E" w:rsidTr="0047776E">
        <w:tc>
          <w:tcPr>
            <w:tcW w:w="2943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2206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Результат конкурса</w:t>
            </w:r>
          </w:p>
        </w:tc>
        <w:tc>
          <w:tcPr>
            <w:tcW w:w="5244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Ф.И.О. победителя (№ МБДОУ, Ф.И.О. руководителя</w:t>
            </w:r>
          </w:p>
        </w:tc>
      </w:tr>
      <w:tr w:rsidR="005953B7" w:rsidRPr="0047776E" w:rsidTr="0047776E">
        <w:tc>
          <w:tcPr>
            <w:tcW w:w="2943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1-ое место</w:t>
            </w:r>
          </w:p>
        </w:tc>
        <w:tc>
          <w:tcPr>
            <w:tcW w:w="5244" w:type="dxa"/>
          </w:tcPr>
          <w:p w:rsidR="005953B7" w:rsidRPr="0047776E" w:rsidRDefault="005953B7" w:rsidP="001C63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Плохих Никонор (д\с 40)</w:t>
            </w:r>
          </w:p>
        </w:tc>
      </w:tr>
      <w:tr w:rsidR="005953B7" w:rsidRPr="0047776E" w:rsidTr="0047776E">
        <w:tc>
          <w:tcPr>
            <w:tcW w:w="2943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6 лет</w:t>
            </w:r>
          </w:p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953B7" w:rsidRPr="0047776E" w:rsidRDefault="005953B7" w:rsidP="00477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1-ое место</w:t>
            </w:r>
          </w:p>
        </w:tc>
        <w:tc>
          <w:tcPr>
            <w:tcW w:w="5244" w:type="dxa"/>
          </w:tcPr>
          <w:p w:rsidR="005953B7" w:rsidRPr="0047776E" w:rsidRDefault="005953B7" w:rsidP="001C63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Синицын Макар (д\с 20)</w:t>
            </w:r>
          </w:p>
        </w:tc>
      </w:tr>
      <w:tr w:rsidR="005953B7" w:rsidRPr="0047776E" w:rsidTr="0047776E">
        <w:tc>
          <w:tcPr>
            <w:tcW w:w="2943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7 лет</w:t>
            </w:r>
          </w:p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953B7" w:rsidRPr="0047776E" w:rsidRDefault="005953B7" w:rsidP="00477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1-ое место</w:t>
            </w:r>
          </w:p>
        </w:tc>
        <w:tc>
          <w:tcPr>
            <w:tcW w:w="5244" w:type="dxa"/>
          </w:tcPr>
          <w:p w:rsidR="005953B7" w:rsidRPr="0047776E" w:rsidRDefault="005953B7" w:rsidP="001C63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Селиванов Саша (д\с 4)</w:t>
            </w:r>
          </w:p>
        </w:tc>
      </w:tr>
      <w:tr w:rsidR="005953B7" w:rsidRPr="0047776E" w:rsidTr="0047776E">
        <w:tc>
          <w:tcPr>
            <w:tcW w:w="2943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2-ое место</w:t>
            </w:r>
          </w:p>
        </w:tc>
        <w:tc>
          <w:tcPr>
            <w:tcW w:w="5244" w:type="dxa"/>
          </w:tcPr>
          <w:p w:rsidR="005953B7" w:rsidRPr="0047776E" w:rsidRDefault="005953B7" w:rsidP="001C63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Шубин Кирилл (д\с 20)</w:t>
            </w:r>
          </w:p>
        </w:tc>
      </w:tr>
      <w:tr w:rsidR="005953B7" w:rsidRPr="0047776E" w:rsidTr="0047776E">
        <w:tc>
          <w:tcPr>
            <w:tcW w:w="2943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6 лет</w:t>
            </w:r>
          </w:p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953B7" w:rsidRPr="0047776E" w:rsidRDefault="005953B7" w:rsidP="00477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2-ое место</w:t>
            </w:r>
          </w:p>
        </w:tc>
        <w:tc>
          <w:tcPr>
            <w:tcW w:w="5244" w:type="dxa"/>
          </w:tcPr>
          <w:p w:rsidR="005953B7" w:rsidRPr="0047776E" w:rsidRDefault="005953B7" w:rsidP="001C63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Белобородова Анна (д\с 48)</w:t>
            </w:r>
          </w:p>
        </w:tc>
      </w:tr>
      <w:tr w:rsidR="005953B7" w:rsidRPr="0047776E" w:rsidTr="0047776E">
        <w:tc>
          <w:tcPr>
            <w:tcW w:w="2943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7 лет</w:t>
            </w:r>
          </w:p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953B7" w:rsidRPr="0047776E" w:rsidRDefault="005953B7" w:rsidP="00477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2-ое место</w:t>
            </w:r>
          </w:p>
        </w:tc>
        <w:tc>
          <w:tcPr>
            <w:tcW w:w="5244" w:type="dxa"/>
          </w:tcPr>
          <w:p w:rsidR="005953B7" w:rsidRPr="0047776E" w:rsidRDefault="005953B7" w:rsidP="001C63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Копылова Маша (д\с № 56)</w:t>
            </w:r>
          </w:p>
        </w:tc>
      </w:tr>
      <w:tr w:rsidR="005953B7" w:rsidRPr="0047776E" w:rsidTr="0047776E">
        <w:tc>
          <w:tcPr>
            <w:tcW w:w="2943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дополнительное</w:t>
            </w:r>
          </w:p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2-ое место</w:t>
            </w:r>
          </w:p>
        </w:tc>
        <w:tc>
          <w:tcPr>
            <w:tcW w:w="5244" w:type="dxa"/>
          </w:tcPr>
          <w:p w:rsidR="005953B7" w:rsidRPr="0047776E" w:rsidRDefault="005953B7" w:rsidP="001C63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Коллективная работа (д\с № 53)</w:t>
            </w:r>
          </w:p>
        </w:tc>
      </w:tr>
      <w:tr w:rsidR="005953B7" w:rsidRPr="0047776E" w:rsidTr="0047776E">
        <w:tc>
          <w:tcPr>
            <w:tcW w:w="2943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3-ое место</w:t>
            </w:r>
          </w:p>
        </w:tc>
        <w:tc>
          <w:tcPr>
            <w:tcW w:w="5244" w:type="dxa"/>
          </w:tcPr>
          <w:p w:rsidR="005953B7" w:rsidRPr="0047776E" w:rsidRDefault="005953B7" w:rsidP="001C63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Голова Анастасия (д\с№ 57)</w:t>
            </w:r>
          </w:p>
        </w:tc>
      </w:tr>
      <w:tr w:rsidR="005953B7" w:rsidRPr="0047776E" w:rsidTr="0047776E">
        <w:tc>
          <w:tcPr>
            <w:tcW w:w="2943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6 лет</w:t>
            </w:r>
          </w:p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953B7" w:rsidRPr="0047776E" w:rsidRDefault="005953B7" w:rsidP="00477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3-ое место</w:t>
            </w:r>
          </w:p>
        </w:tc>
        <w:tc>
          <w:tcPr>
            <w:tcW w:w="5244" w:type="dxa"/>
          </w:tcPr>
          <w:p w:rsidR="005953B7" w:rsidRPr="0047776E" w:rsidRDefault="005953B7" w:rsidP="001C63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Прозоров Сергей (д\с № 48)</w:t>
            </w:r>
          </w:p>
        </w:tc>
      </w:tr>
      <w:tr w:rsidR="005953B7" w:rsidRPr="0047776E" w:rsidTr="0047776E">
        <w:tc>
          <w:tcPr>
            <w:tcW w:w="2943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7 лет</w:t>
            </w:r>
          </w:p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953B7" w:rsidRPr="0047776E" w:rsidRDefault="005953B7" w:rsidP="00477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3-ое место</w:t>
            </w:r>
          </w:p>
        </w:tc>
        <w:tc>
          <w:tcPr>
            <w:tcW w:w="5244" w:type="dxa"/>
          </w:tcPr>
          <w:p w:rsidR="005953B7" w:rsidRPr="0047776E" w:rsidRDefault="005953B7" w:rsidP="001C63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Воронов Алеша (д\с № 6)</w:t>
            </w:r>
          </w:p>
        </w:tc>
      </w:tr>
      <w:tr w:rsidR="005953B7" w:rsidRPr="0047776E" w:rsidTr="0047776E">
        <w:tc>
          <w:tcPr>
            <w:tcW w:w="2943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Поощрительный приз</w:t>
            </w:r>
          </w:p>
        </w:tc>
        <w:tc>
          <w:tcPr>
            <w:tcW w:w="5244" w:type="dxa"/>
          </w:tcPr>
          <w:p w:rsidR="005953B7" w:rsidRPr="0047776E" w:rsidRDefault="005953B7" w:rsidP="001C63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Твердохлебова Настя (д\с № 50)</w:t>
            </w:r>
          </w:p>
        </w:tc>
      </w:tr>
      <w:tr w:rsidR="005953B7" w:rsidRPr="0047776E" w:rsidTr="0047776E">
        <w:tc>
          <w:tcPr>
            <w:tcW w:w="2943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953B7" w:rsidRPr="0047776E" w:rsidRDefault="005953B7" w:rsidP="0047776E">
            <w:pPr>
              <w:spacing w:after="0" w:line="240" w:lineRule="auto"/>
              <w:jc w:val="center"/>
            </w:pPr>
            <w:r w:rsidRPr="0047776E">
              <w:rPr>
                <w:rFonts w:ascii="Times New Roman" w:hAnsi="Times New Roman"/>
                <w:sz w:val="28"/>
                <w:szCs w:val="28"/>
              </w:rPr>
              <w:t>Поощрительный приз</w:t>
            </w:r>
          </w:p>
        </w:tc>
        <w:tc>
          <w:tcPr>
            <w:tcW w:w="5244" w:type="dxa"/>
          </w:tcPr>
          <w:p w:rsidR="005953B7" w:rsidRPr="0047776E" w:rsidRDefault="005953B7" w:rsidP="001C63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Попова Анна (Орловская СОШ)</w:t>
            </w:r>
          </w:p>
        </w:tc>
      </w:tr>
      <w:tr w:rsidR="005953B7" w:rsidRPr="0047776E" w:rsidTr="0047776E">
        <w:tc>
          <w:tcPr>
            <w:tcW w:w="2943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953B7" w:rsidRPr="0047776E" w:rsidRDefault="005953B7" w:rsidP="0047776E">
            <w:pPr>
              <w:spacing w:after="0" w:line="240" w:lineRule="auto"/>
              <w:jc w:val="center"/>
            </w:pPr>
            <w:r w:rsidRPr="0047776E">
              <w:rPr>
                <w:rFonts w:ascii="Times New Roman" w:hAnsi="Times New Roman"/>
                <w:sz w:val="28"/>
                <w:szCs w:val="28"/>
              </w:rPr>
              <w:t>Поощрительный приз</w:t>
            </w:r>
          </w:p>
        </w:tc>
        <w:tc>
          <w:tcPr>
            <w:tcW w:w="5244" w:type="dxa"/>
          </w:tcPr>
          <w:p w:rsidR="005953B7" w:rsidRPr="0047776E" w:rsidRDefault="005953B7" w:rsidP="001C63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Нестеров Ян (д\с № 19)</w:t>
            </w:r>
          </w:p>
        </w:tc>
      </w:tr>
      <w:tr w:rsidR="005953B7" w:rsidRPr="0047776E" w:rsidTr="0047776E">
        <w:tc>
          <w:tcPr>
            <w:tcW w:w="2943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953B7" w:rsidRPr="0047776E" w:rsidRDefault="005953B7" w:rsidP="0047776E">
            <w:pPr>
              <w:spacing w:after="0" w:line="240" w:lineRule="auto"/>
              <w:jc w:val="center"/>
            </w:pPr>
            <w:r w:rsidRPr="0047776E">
              <w:rPr>
                <w:rFonts w:ascii="Times New Roman" w:hAnsi="Times New Roman"/>
                <w:sz w:val="28"/>
                <w:szCs w:val="28"/>
              </w:rPr>
              <w:t>Поощрительный приз</w:t>
            </w:r>
          </w:p>
        </w:tc>
        <w:tc>
          <w:tcPr>
            <w:tcW w:w="5244" w:type="dxa"/>
          </w:tcPr>
          <w:p w:rsidR="005953B7" w:rsidRPr="0047776E" w:rsidRDefault="005953B7" w:rsidP="001C63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Винокуров Ярослав (д\с № 57)</w:t>
            </w:r>
          </w:p>
        </w:tc>
      </w:tr>
      <w:tr w:rsidR="005953B7" w:rsidRPr="0047776E" w:rsidTr="0047776E">
        <w:tc>
          <w:tcPr>
            <w:tcW w:w="2943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953B7" w:rsidRPr="0047776E" w:rsidRDefault="005953B7" w:rsidP="0047776E">
            <w:pPr>
              <w:spacing w:after="0" w:line="240" w:lineRule="auto"/>
              <w:jc w:val="center"/>
            </w:pPr>
            <w:r w:rsidRPr="0047776E">
              <w:rPr>
                <w:rFonts w:ascii="Times New Roman" w:hAnsi="Times New Roman"/>
                <w:sz w:val="28"/>
                <w:szCs w:val="28"/>
              </w:rPr>
              <w:t>Поощрительный приз</w:t>
            </w:r>
          </w:p>
        </w:tc>
        <w:tc>
          <w:tcPr>
            <w:tcW w:w="5244" w:type="dxa"/>
          </w:tcPr>
          <w:p w:rsidR="005953B7" w:rsidRPr="0047776E" w:rsidRDefault="005953B7" w:rsidP="001C63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Миничев Гоша (Орловская СОШ)</w:t>
            </w:r>
          </w:p>
        </w:tc>
      </w:tr>
      <w:tr w:rsidR="005953B7" w:rsidRPr="0047776E" w:rsidTr="0047776E">
        <w:tc>
          <w:tcPr>
            <w:tcW w:w="2943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953B7" w:rsidRPr="0047776E" w:rsidRDefault="005953B7" w:rsidP="0047776E">
            <w:pPr>
              <w:spacing w:after="0" w:line="240" w:lineRule="auto"/>
              <w:jc w:val="center"/>
            </w:pPr>
            <w:r w:rsidRPr="0047776E">
              <w:rPr>
                <w:rFonts w:ascii="Times New Roman" w:hAnsi="Times New Roman"/>
                <w:sz w:val="28"/>
                <w:szCs w:val="28"/>
              </w:rPr>
              <w:t>Поощрительный приз</w:t>
            </w:r>
          </w:p>
        </w:tc>
        <w:tc>
          <w:tcPr>
            <w:tcW w:w="5244" w:type="dxa"/>
          </w:tcPr>
          <w:p w:rsidR="005953B7" w:rsidRPr="0047776E" w:rsidRDefault="005953B7" w:rsidP="001C63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Горячкин Артур (д\с № 58)</w:t>
            </w:r>
          </w:p>
        </w:tc>
      </w:tr>
      <w:tr w:rsidR="005953B7" w:rsidRPr="0047776E" w:rsidTr="0047776E">
        <w:tc>
          <w:tcPr>
            <w:tcW w:w="2943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953B7" w:rsidRPr="0047776E" w:rsidRDefault="005953B7" w:rsidP="0047776E">
            <w:pPr>
              <w:spacing w:after="0" w:line="240" w:lineRule="auto"/>
              <w:jc w:val="center"/>
            </w:pPr>
            <w:r w:rsidRPr="0047776E">
              <w:rPr>
                <w:rFonts w:ascii="Times New Roman" w:hAnsi="Times New Roman"/>
                <w:sz w:val="28"/>
                <w:szCs w:val="28"/>
              </w:rPr>
              <w:t>Поощрительный приз</w:t>
            </w:r>
          </w:p>
        </w:tc>
        <w:tc>
          <w:tcPr>
            <w:tcW w:w="5244" w:type="dxa"/>
          </w:tcPr>
          <w:p w:rsidR="005953B7" w:rsidRPr="0047776E" w:rsidRDefault="005953B7" w:rsidP="001C63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Арефьева Софья (д\с № 40)</w:t>
            </w:r>
          </w:p>
        </w:tc>
      </w:tr>
      <w:tr w:rsidR="005953B7" w:rsidRPr="0047776E" w:rsidTr="0047776E">
        <w:tc>
          <w:tcPr>
            <w:tcW w:w="2943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953B7" w:rsidRPr="0047776E" w:rsidRDefault="005953B7" w:rsidP="0047776E">
            <w:pPr>
              <w:spacing w:after="0" w:line="240" w:lineRule="auto"/>
              <w:jc w:val="center"/>
            </w:pPr>
            <w:r w:rsidRPr="0047776E">
              <w:rPr>
                <w:rFonts w:ascii="Times New Roman" w:hAnsi="Times New Roman"/>
                <w:sz w:val="28"/>
                <w:szCs w:val="28"/>
              </w:rPr>
              <w:t>Поощрительный приз</w:t>
            </w:r>
          </w:p>
        </w:tc>
        <w:tc>
          <w:tcPr>
            <w:tcW w:w="5244" w:type="dxa"/>
          </w:tcPr>
          <w:p w:rsidR="005953B7" w:rsidRPr="0047776E" w:rsidRDefault="005953B7" w:rsidP="001C63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Пасынков Егор (д\с № 27)</w:t>
            </w:r>
          </w:p>
        </w:tc>
      </w:tr>
      <w:tr w:rsidR="005953B7" w:rsidRPr="0047776E" w:rsidTr="0047776E">
        <w:tc>
          <w:tcPr>
            <w:tcW w:w="2943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953B7" w:rsidRPr="0047776E" w:rsidRDefault="005953B7" w:rsidP="0047776E">
            <w:pPr>
              <w:spacing w:after="0" w:line="240" w:lineRule="auto"/>
              <w:jc w:val="center"/>
            </w:pPr>
            <w:r w:rsidRPr="0047776E">
              <w:rPr>
                <w:rFonts w:ascii="Times New Roman" w:hAnsi="Times New Roman"/>
                <w:sz w:val="28"/>
                <w:szCs w:val="28"/>
              </w:rPr>
              <w:t>Поощрительный приз</w:t>
            </w:r>
          </w:p>
        </w:tc>
        <w:tc>
          <w:tcPr>
            <w:tcW w:w="5244" w:type="dxa"/>
          </w:tcPr>
          <w:p w:rsidR="005953B7" w:rsidRPr="0047776E" w:rsidRDefault="005953B7" w:rsidP="001C63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Поплавский Денис (д\с № 57)</w:t>
            </w:r>
          </w:p>
        </w:tc>
      </w:tr>
      <w:tr w:rsidR="005953B7" w:rsidRPr="0047776E" w:rsidTr="0047776E">
        <w:tc>
          <w:tcPr>
            <w:tcW w:w="2943" w:type="dxa"/>
          </w:tcPr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53B7" w:rsidRPr="0047776E" w:rsidRDefault="005953B7" w:rsidP="004777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953B7" w:rsidRPr="0047776E" w:rsidRDefault="005953B7" w:rsidP="0047776E">
            <w:pPr>
              <w:spacing w:after="0" w:line="240" w:lineRule="auto"/>
              <w:jc w:val="center"/>
            </w:pPr>
            <w:r w:rsidRPr="0047776E">
              <w:rPr>
                <w:rFonts w:ascii="Times New Roman" w:hAnsi="Times New Roman"/>
                <w:sz w:val="28"/>
                <w:szCs w:val="28"/>
              </w:rPr>
              <w:t>Поощрительный приз</w:t>
            </w:r>
          </w:p>
        </w:tc>
        <w:tc>
          <w:tcPr>
            <w:tcW w:w="5244" w:type="dxa"/>
          </w:tcPr>
          <w:p w:rsidR="005953B7" w:rsidRPr="0047776E" w:rsidRDefault="005953B7" w:rsidP="001C63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7776E">
              <w:rPr>
                <w:rFonts w:ascii="Times New Roman" w:hAnsi="Times New Roman"/>
                <w:sz w:val="28"/>
                <w:szCs w:val="28"/>
              </w:rPr>
              <w:t>Межаков Виктор (д\с № 27)</w:t>
            </w:r>
          </w:p>
        </w:tc>
      </w:tr>
    </w:tbl>
    <w:p w:rsidR="005953B7" w:rsidRDefault="005953B7" w:rsidP="003A0F27">
      <w:pPr>
        <w:pStyle w:val="NoSpacing"/>
        <w:rPr>
          <w:rFonts w:ascii="Times New Roman" w:hAnsi="Times New Roman"/>
          <w:sz w:val="20"/>
          <w:szCs w:val="20"/>
        </w:rPr>
      </w:pPr>
    </w:p>
    <w:sectPr w:rsidR="005953B7" w:rsidSect="00547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177"/>
    <w:rsid w:val="000926FC"/>
    <w:rsid w:val="001035FF"/>
    <w:rsid w:val="00156AAF"/>
    <w:rsid w:val="001C6342"/>
    <w:rsid w:val="00273E20"/>
    <w:rsid w:val="002B0F10"/>
    <w:rsid w:val="003A0F27"/>
    <w:rsid w:val="003B343F"/>
    <w:rsid w:val="00416537"/>
    <w:rsid w:val="0047776E"/>
    <w:rsid w:val="00547177"/>
    <w:rsid w:val="005953B7"/>
    <w:rsid w:val="006B44DA"/>
    <w:rsid w:val="00722F20"/>
    <w:rsid w:val="007A2023"/>
    <w:rsid w:val="00843299"/>
    <w:rsid w:val="009E7736"/>
    <w:rsid w:val="00CC7D63"/>
    <w:rsid w:val="00DB6826"/>
    <w:rsid w:val="00DD00F4"/>
    <w:rsid w:val="00E948D8"/>
    <w:rsid w:val="00F8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7177"/>
    <w:rPr>
      <w:lang w:eastAsia="en-US"/>
    </w:rPr>
  </w:style>
  <w:style w:type="table" w:styleId="TableGrid">
    <w:name w:val="Table Grid"/>
    <w:basedOn w:val="TableNormal"/>
    <w:uiPriority w:val="99"/>
    <w:rsid w:val="005471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162</Words>
  <Characters>927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Сервер библиотека</cp:lastModifiedBy>
  <cp:revision>12</cp:revision>
  <cp:lastPrinted>2015-06-16T04:20:00Z</cp:lastPrinted>
  <dcterms:created xsi:type="dcterms:W3CDTF">2015-06-15T06:34:00Z</dcterms:created>
  <dcterms:modified xsi:type="dcterms:W3CDTF">2015-07-03T02:41:00Z</dcterms:modified>
</cp:coreProperties>
</file>