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4F" w:rsidRPr="009C59CF" w:rsidRDefault="00903C4F" w:rsidP="001202B0">
      <w:pPr>
        <w:spacing w:after="0"/>
        <w:jc w:val="center"/>
        <w:rPr>
          <w:b/>
        </w:rPr>
      </w:pPr>
      <w:r w:rsidRPr="009C59CF">
        <w:rPr>
          <w:b/>
        </w:rPr>
        <w:t>Информация</w:t>
      </w:r>
    </w:p>
    <w:p w:rsidR="00903C4F" w:rsidRPr="009C59CF" w:rsidRDefault="00903C4F" w:rsidP="001202B0">
      <w:pPr>
        <w:spacing w:after="0"/>
        <w:jc w:val="center"/>
        <w:rPr>
          <w:b/>
        </w:rPr>
      </w:pPr>
      <w:r w:rsidRPr="009C59CF">
        <w:rPr>
          <w:b/>
        </w:rPr>
        <w:t xml:space="preserve">об устройстве выпускников </w:t>
      </w:r>
    </w:p>
    <w:p w:rsidR="00903C4F" w:rsidRPr="009C59CF" w:rsidRDefault="00903C4F" w:rsidP="001202B0">
      <w:pPr>
        <w:spacing w:after="0"/>
        <w:jc w:val="center"/>
        <w:rPr>
          <w:b/>
        </w:rPr>
      </w:pPr>
      <w:r w:rsidRPr="009C59CF">
        <w:rPr>
          <w:b/>
        </w:rPr>
        <w:t>11 А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"/>
        <w:gridCol w:w="2196"/>
        <w:gridCol w:w="2941"/>
        <w:gridCol w:w="3738"/>
        <w:gridCol w:w="2431"/>
        <w:gridCol w:w="1317"/>
        <w:gridCol w:w="1614"/>
      </w:tblGrid>
      <w:tr w:rsidR="00903C4F" w:rsidRPr="00293E1D" w:rsidTr="00293E1D"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ФИО выпускников</w:t>
            </w:r>
          </w:p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(полностью)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Наименование учреждения,</w:t>
            </w:r>
          </w:p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куда поступил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 xml:space="preserve">Факультет 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Специальность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Форма обучения</w:t>
            </w:r>
          </w:p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Очно/заочно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Платно/бесплатно</w:t>
            </w:r>
          </w:p>
        </w:tc>
      </w:tr>
      <w:tr w:rsidR="00903C4F" w:rsidRPr="00293E1D" w:rsidTr="00293E1D"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Айбиндер Евгения Вадимовна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ТГУ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журналистика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журналист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платно</w:t>
            </w:r>
          </w:p>
        </w:tc>
      </w:tr>
      <w:tr w:rsidR="00903C4F" w:rsidRPr="00293E1D" w:rsidTr="00293E1D"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Булдакова  Екатерина Олеговна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ТГПУ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культуры и искусств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хореограф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</w:tr>
      <w:tr w:rsidR="00903C4F" w:rsidRPr="00293E1D" w:rsidTr="00293E1D"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Васильева  Екатерина Константиновна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ТУСУР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экономическая безопасность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экономист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платно</w:t>
            </w:r>
          </w:p>
        </w:tc>
      </w:tr>
      <w:tr w:rsidR="00903C4F" w:rsidRPr="00293E1D" w:rsidTr="00293E1D"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Волков  Денис Васильевич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ТГУ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юридический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юрист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платно</w:t>
            </w:r>
          </w:p>
        </w:tc>
      </w:tr>
      <w:tr w:rsidR="00903C4F" w:rsidRPr="00293E1D" w:rsidTr="00293E1D"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Гарифуллина Анастасия Рустамовна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ТУСУР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Системы управления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Государственное муниципальное управление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платно</w:t>
            </w:r>
          </w:p>
        </w:tc>
      </w:tr>
      <w:tr w:rsidR="00903C4F" w:rsidRPr="00293E1D" w:rsidTr="00293E1D"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Гашев  Михаил Михайлович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Политехнический техникум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Разработка и эксплуатация газовых и нефтяных месторождений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бурение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платно</w:t>
            </w:r>
          </w:p>
        </w:tc>
      </w:tr>
      <w:tr w:rsidR="00903C4F" w:rsidRPr="00293E1D" w:rsidTr="00293E1D"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Дмитриева  Елена Евгеньевна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ТГУ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юридический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юрист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платно</w:t>
            </w:r>
          </w:p>
        </w:tc>
      </w:tr>
      <w:tr w:rsidR="00903C4F" w:rsidRPr="00293E1D" w:rsidTr="00293E1D"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Залыгин Константин Павлович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Академия федеральной службы охраны г. Орел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ФСБ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инженер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</w:tr>
      <w:tr w:rsidR="00903C4F" w:rsidRPr="00293E1D" w:rsidTr="00293E1D"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Иванов  Кирилл Сергеевич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Политехнический техникум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Разработка и эксплуатация газовых и нефтяных месторождений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бурение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платно</w:t>
            </w:r>
          </w:p>
        </w:tc>
      </w:tr>
      <w:tr w:rsidR="00903C4F" w:rsidRPr="00293E1D" w:rsidTr="00293E1D"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Комарова Ксения Андреевна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Политехнический техникум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Разработка и эксплуатация газовых и нефтяных месторождений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бурение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платно</w:t>
            </w:r>
          </w:p>
        </w:tc>
      </w:tr>
      <w:tr w:rsidR="00903C4F" w:rsidRPr="00293E1D" w:rsidTr="00293E1D"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Несмеянов Артем Юрьевич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ТГУ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экономическая безопасность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экономист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платно</w:t>
            </w:r>
          </w:p>
        </w:tc>
      </w:tr>
      <w:tr w:rsidR="00903C4F" w:rsidRPr="00293E1D" w:rsidTr="00293E1D"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Петровский  Никита Евгеньевич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МИФИ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Энерго и ресурсо сберегающие процессы, химические технологии нефтехимии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технолог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</w:tr>
      <w:tr w:rsidR="00903C4F" w:rsidRPr="00293E1D" w:rsidTr="00293E1D"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Рогозина Полина Алексеевна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Колледж индустрии и питания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Те6хнология продукции общественного питания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техник-технолог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</w:tr>
      <w:tr w:rsidR="00903C4F" w:rsidRPr="00293E1D" w:rsidTr="00293E1D"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Сиваков  Константин Григорьевич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Иркутский национальный исследовательский университет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психология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психолог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Заочно-вечернее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</w:tr>
      <w:tr w:rsidR="00903C4F" w:rsidRPr="00293E1D" w:rsidTr="00293E1D"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Субочева  Ирина Андреевна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ТГПУ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Физической культуры и спорта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</w:tr>
      <w:tr w:rsidR="00903C4F" w:rsidRPr="00293E1D" w:rsidTr="00293E1D"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Тимошенко  Илья Вячеславович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ТУСУР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Инновационные технологии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Управление качеством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</w:tr>
      <w:tr w:rsidR="00903C4F" w:rsidRPr="00293E1D" w:rsidTr="00293E1D"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Устинова  Ольга Александровна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Лесотехнический техникум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Экономика и бухгалтерский учет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</w:tr>
      <w:tr w:rsidR="00903C4F" w:rsidRPr="00293E1D" w:rsidTr="00293E1D"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Хромина  Олеся Александровна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ТГУ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биологический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очно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</w:tr>
      <w:tr w:rsidR="00903C4F" w:rsidRPr="00293E1D" w:rsidTr="00293E1D"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Чумакова  Ульяна  Сергеевна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ТПУ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машиностроительный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машиностроение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заочно</w:t>
            </w:r>
          </w:p>
        </w:tc>
        <w:tc>
          <w:tcPr>
            <w:tcW w:w="0" w:type="auto"/>
          </w:tcPr>
          <w:p w:rsidR="00903C4F" w:rsidRPr="00293E1D" w:rsidRDefault="00903C4F" w:rsidP="0029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E1D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</w:tr>
    </w:tbl>
    <w:p w:rsidR="00903C4F" w:rsidRDefault="00903C4F" w:rsidP="001202B0">
      <w:pPr>
        <w:spacing w:after="0"/>
        <w:jc w:val="center"/>
      </w:pPr>
    </w:p>
    <w:sectPr w:rsidR="00903C4F" w:rsidSect="00AA0CD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2B0"/>
    <w:rsid w:val="000C01A0"/>
    <w:rsid w:val="001202B0"/>
    <w:rsid w:val="001331DF"/>
    <w:rsid w:val="001F4995"/>
    <w:rsid w:val="00293E1D"/>
    <w:rsid w:val="002D5225"/>
    <w:rsid w:val="00616533"/>
    <w:rsid w:val="008D19B4"/>
    <w:rsid w:val="00903C4F"/>
    <w:rsid w:val="009C59CF"/>
    <w:rsid w:val="00A34215"/>
    <w:rsid w:val="00AA0CDE"/>
    <w:rsid w:val="00B809CF"/>
    <w:rsid w:val="00BC480A"/>
    <w:rsid w:val="00BF5844"/>
    <w:rsid w:val="00ED00AA"/>
    <w:rsid w:val="00FF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2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02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316</Words>
  <Characters>1805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.</dc:creator>
  <cp:keywords/>
  <dc:description/>
  <cp:lastModifiedBy>Сервер библиотека</cp:lastModifiedBy>
  <cp:revision>2</cp:revision>
  <dcterms:created xsi:type="dcterms:W3CDTF">2016-02-24T03:50:00Z</dcterms:created>
  <dcterms:modified xsi:type="dcterms:W3CDTF">2016-02-24T03:50:00Z</dcterms:modified>
</cp:coreProperties>
</file>