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Средняя общеобразовательная школа № 87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  <w:r w:rsidRPr="00D6676F">
        <w:rPr>
          <w:rFonts w:ascii="Times New Roman" w:hAnsi="Times New Roman"/>
          <w:b/>
          <w:sz w:val="48"/>
          <w:szCs w:val="48"/>
        </w:rPr>
        <w:t>Паспорт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  <w:r w:rsidRPr="00D6676F">
        <w:rPr>
          <w:rFonts w:ascii="Times New Roman" w:hAnsi="Times New Roman"/>
          <w:b/>
          <w:sz w:val="48"/>
          <w:szCs w:val="48"/>
        </w:rPr>
        <w:t>учебно-методического кабинета математики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48"/>
          <w:szCs w:val="48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C402AD">
      <w:pPr>
        <w:rPr>
          <w:rFonts w:ascii="Times New Roman" w:hAnsi="Times New Roman"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Составил</w:t>
      </w:r>
      <w:r>
        <w:rPr>
          <w:rFonts w:ascii="Times New Roman" w:hAnsi="Times New Roman"/>
          <w:b/>
          <w:sz w:val="32"/>
          <w:szCs w:val="32"/>
        </w:rPr>
        <w:t>а</w:t>
      </w:r>
      <w:r w:rsidRPr="00D6676F">
        <w:rPr>
          <w:rFonts w:ascii="Times New Roman" w:hAnsi="Times New Roman"/>
          <w:b/>
          <w:sz w:val="32"/>
          <w:szCs w:val="32"/>
        </w:rPr>
        <w:t xml:space="preserve"> паспорт кабинета: </w:t>
      </w:r>
      <w:r w:rsidRPr="00D6676F">
        <w:rPr>
          <w:rFonts w:ascii="Times New Roman" w:hAnsi="Times New Roman"/>
          <w:b/>
          <w:sz w:val="32"/>
          <w:szCs w:val="32"/>
        </w:rPr>
        <w:tab/>
      </w:r>
      <w:r w:rsidRPr="00D6676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D6676F">
        <w:rPr>
          <w:rFonts w:ascii="Times New Roman" w:hAnsi="Times New Roman"/>
          <w:sz w:val="32"/>
          <w:szCs w:val="32"/>
        </w:rPr>
        <w:t>Ягницина Е.А.</w:t>
      </w: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Default="00CF31A9" w:rsidP="00D6676F">
      <w:pPr>
        <w:rPr>
          <w:rFonts w:ascii="Times New Roman" w:hAnsi="Times New Roman"/>
          <w:b/>
          <w:sz w:val="32"/>
          <w:szCs w:val="32"/>
        </w:rPr>
      </w:pPr>
    </w:p>
    <w:p w:rsidR="00CF31A9" w:rsidRPr="00D6676F" w:rsidRDefault="00CF31A9" w:rsidP="00D6676F">
      <w:pPr>
        <w:rPr>
          <w:rFonts w:ascii="Times New Roman" w:hAnsi="Times New Roman"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Номер кабинета:</w:t>
      </w:r>
      <w:r w:rsidRPr="00D6676F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312</w:t>
      </w:r>
    </w:p>
    <w:p w:rsidR="00CF31A9" w:rsidRDefault="00CF31A9" w:rsidP="00D6676F">
      <w:pPr>
        <w:rPr>
          <w:rFonts w:ascii="Times New Roman" w:hAnsi="Times New Roman"/>
          <w:b/>
          <w:sz w:val="32"/>
          <w:szCs w:val="32"/>
        </w:rPr>
      </w:pPr>
      <w:r w:rsidRPr="00D6676F">
        <w:rPr>
          <w:rFonts w:ascii="Times New Roman" w:hAnsi="Times New Roman"/>
          <w:b/>
          <w:sz w:val="32"/>
          <w:szCs w:val="32"/>
        </w:rPr>
        <w:t>Кабинет предназначен для 5-11 классов</w:t>
      </w:r>
    </w:p>
    <w:p w:rsidR="00CF31A9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ЗАТО Северск</w:t>
      </w:r>
    </w:p>
    <w:p w:rsidR="00CF31A9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 г</w:t>
      </w:r>
      <w:bookmarkStart w:id="0" w:name="_GoBack"/>
      <w:bookmarkEnd w:id="0"/>
    </w:p>
    <w:p w:rsidR="00CF31A9" w:rsidRDefault="00CF31A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F31A9" w:rsidRDefault="00CF31A9" w:rsidP="00E77916">
      <w:pPr>
        <w:jc w:val="center"/>
        <w:rPr>
          <w:b/>
        </w:rPr>
      </w:pPr>
      <w:r w:rsidRPr="003660EC">
        <w:rPr>
          <w:b/>
        </w:rPr>
        <w:t>Рабочее место учителя и учащихся</w:t>
      </w:r>
    </w:p>
    <w:p w:rsidR="00CF31A9" w:rsidRDefault="00CF31A9" w:rsidP="00E779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4603"/>
      </w:tblGrid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03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Рабочее место учителя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ТСО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классной доски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рабочих мест учащихся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Расстояние между первым рядом и доской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Удаленность последнего места от доски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Расстояние между рядами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Шкафы секционные деревянные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компьютера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Угловые деревянные стеллажи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Доска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460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Рабочий п/мягкий стул (2 шт), стол, доска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телевизор,  компьютер, 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есть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парты индивидуальные – 15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стулья – 31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  м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0.6 м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5 шт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 шт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F31A9" w:rsidRDefault="00CF31A9" w:rsidP="00E77916">
      <w:pPr>
        <w:jc w:val="both"/>
      </w:pPr>
    </w:p>
    <w:p w:rsidR="00CF31A9" w:rsidRDefault="00CF31A9" w:rsidP="00E77916"/>
    <w:p w:rsidR="00CF31A9" w:rsidRDefault="00CF31A9" w:rsidP="00E77916">
      <w:pPr>
        <w:jc w:val="center"/>
        <w:rPr>
          <w:b/>
        </w:rPr>
      </w:pPr>
      <w:r w:rsidRPr="00485339">
        <w:rPr>
          <w:b/>
        </w:rPr>
        <w:t>План работы кабинета №</w:t>
      </w:r>
      <w:r>
        <w:rPr>
          <w:b/>
        </w:rPr>
        <w:t>38</w:t>
      </w:r>
    </w:p>
    <w:p w:rsidR="00CF31A9" w:rsidRDefault="00CF31A9" w:rsidP="00E779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60"/>
        <w:gridCol w:w="2083"/>
      </w:tblGrid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Что планируется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генеральных уборок кабинета для поддержания санитарных норм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Ноябрь, декабрь, март, май, каникулы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банка КИМов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мультимедийного каталога учебных и цифровых материалов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 кабинета и уход за комнатными растениями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изготовление дидактического и раздаточного материалов поклассно и поурочно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работы кабинета и оценка деятельности кабинета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(руководитель МО)</w:t>
            </w:r>
          </w:p>
        </w:tc>
      </w:tr>
    </w:tbl>
    <w:p w:rsidR="00CF31A9" w:rsidRDefault="00CF31A9" w:rsidP="00D667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31A9" w:rsidRDefault="00CF31A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F31A9" w:rsidRDefault="00CF31A9" w:rsidP="00E77916">
      <w:pPr>
        <w:jc w:val="center"/>
        <w:rPr>
          <w:b/>
        </w:rPr>
      </w:pPr>
      <w:r w:rsidRPr="00ED53B3">
        <w:rPr>
          <w:b/>
        </w:rPr>
        <w:t xml:space="preserve">Перспективный план развития кабинета № </w:t>
      </w:r>
      <w:r>
        <w:rPr>
          <w:b/>
        </w:rPr>
        <w:t>312</w:t>
      </w:r>
    </w:p>
    <w:p w:rsidR="00CF31A9" w:rsidRDefault="00CF31A9" w:rsidP="00E779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60"/>
        <w:gridCol w:w="2083"/>
      </w:tblGrid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Что планируется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Ремонт стульев и мебели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Ремонтная бригада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дидактики по предмету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школьном проекте «Река времени»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  <w:tr w:rsidR="00CF31A9" w:rsidRPr="0081794E" w:rsidTr="0081794E">
        <w:tc>
          <w:tcPr>
            <w:tcW w:w="1188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Пополнение кабинета: методическая литература</w:t>
            </w:r>
          </w:p>
        </w:tc>
        <w:tc>
          <w:tcPr>
            <w:tcW w:w="3060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83" w:type="dxa"/>
          </w:tcPr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Ягницина Е.А.</w:t>
            </w:r>
          </w:p>
          <w:p w:rsidR="00CF31A9" w:rsidRPr="0081794E" w:rsidRDefault="00CF31A9" w:rsidP="008179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Ващенко И.И.</w:t>
            </w:r>
          </w:p>
        </w:tc>
      </w:tr>
    </w:tbl>
    <w:p w:rsidR="00CF31A9" w:rsidRDefault="00CF31A9" w:rsidP="00E77916">
      <w:pPr>
        <w:jc w:val="both"/>
      </w:pPr>
    </w:p>
    <w:p w:rsidR="00CF31A9" w:rsidRDefault="00CF31A9" w:rsidP="00E77916">
      <w:pPr>
        <w:jc w:val="both"/>
      </w:pPr>
    </w:p>
    <w:p w:rsidR="00CF31A9" w:rsidRDefault="00CF31A9" w:rsidP="00E77916">
      <w:pPr>
        <w:jc w:val="both"/>
      </w:pPr>
    </w:p>
    <w:p w:rsidR="00CF31A9" w:rsidRDefault="00CF31A9" w:rsidP="00E77916">
      <w:r>
        <w:t>Расписание работы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1929"/>
        <w:gridCol w:w="1584"/>
        <w:gridCol w:w="1654"/>
        <w:gridCol w:w="1584"/>
        <w:gridCol w:w="1585"/>
      </w:tblGrid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8Б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2урок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7Г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7Г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4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7Г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6Б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5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Алнебра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5А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Геометрия 8Б</w:t>
            </w: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5Б</w:t>
            </w: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6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Алгебра 10Б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 9В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Электив 8Б</w:t>
            </w: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8 урок</w:t>
            </w:r>
          </w:p>
        </w:tc>
        <w:tc>
          <w:tcPr>
            <w:tcW w:w="1948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1A9" w:rsidRPr="0081794E" w:rsidTr="0081794E">
        <w:tc>
          <w:tcPr>
            <w:tcW w:w="1242" w:type="dxa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Вторая половина дня</w:t>
            </w:r>
          </w:p>
        </w:tc>
        <w:tc>
          <w:tcPr>
            <w:tcW w:w="8329" w:type="dxa"/>
            <w:gridSpan w:val="5"/>
          </w:tcPr>
          <w:p w:rsidR="00CF31A9" w:rsidRPr="0081794E" w:rsidRDefault="00CF31A9" w:rsidP="00817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94E">
              <w:rPr>
                <w:rFonts w:ascii="Times New Roman" w:hAnsi="Times New Roman"/>
                <w:sz w:val="20"/>
                <w:szCs w:val="20"/>
                <w:lang w:eastAsia="ru-RU"/>
              </w:rPr>
              <w:t>Внеклассная работа, дополнительные занятия</w:t>
            </w:r>
          </w:p>
        </w:tc>
      </w:tr>
    </w:tbl>
    <w:p w:rsidR="00CF31A9" w:rsidRDefault="00CF31A9" w:rsidP="00E77916"/>
    <w:p w:rsidR="00CF31A9" w:rsidRDefault="00CF31A9">
      <w:r>
        <w:br w:type="page"/>
      </w:r>
    </w:p>
    <w:p w:rsidR="00CF31A9" w:rsidRDefault="00CF31A9" w:rsidP="00E77916">
      <w:pPr>
        <w:framePr w:h="14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4.25pt;height:745.5pt;visibility:visible">
            <v:imagedata r:id="rId4" o:title=""/>
          </v:shape>
        </w:pict>
      </w:r>
    </w:p>
    <w:p w:rsidR="00CF31A9" w:rsidRDefault="00CF31A9" w:rsidP="00E77916">
      <w:pPr>
        <w:framePr w:h="150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6" type="#_x0000_t75" style="width:511.5pt;height:699.75pt;visibility:visible">
            <v:imagedata r:id="rId5" o:title=""/>
          </v:shape>
        </w:pict>
      </w:r>
    </w:p>
    <w:p w:rsidR="00CF31A9" w:rsidRDefault="00CF31A9" w:rsidP="00E77916">
      <w:pPr>
        <w:framePr w:h="150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7" type="#_x0000_t75" style="width:524.25pt;height:728.25pt;visibility:visible">
            <v:imagedata r:id="rId6" o:title=""/>
          </v:shape>
        </w:pict>
      </w:r>
    </w:p>
    <w:p w:rsidR="00CF31A9" w:rsidRDefault="00CF31A9" w:rsidP="00E77916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4" o:spid="_x0000_i1028" type="#_x0000_t75" style="width:467.25pt;height:288.75pt;visibility:visible">
            <v:imagedata r:id="rId7" o:title=""/>
          </v:shape>
        </w:pict>
      </w:r>
    </w:p>
    <w:p w:rsidR="00CF31A9" w:rsidRDefault="00CF31A9">
      <w:r>
        <w:br w:type="page"/>
      </w:r>
    </w:p>
    <w:p w:rsidR="00CF31A9" w:rsidRDefault="00CF31A9" w:rsidP="00E77916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7" o:spid="_x0000_i1029" type="#_x0000_t75" style="width:463.5pt;height:495.75pt;visibility:visible">
            <v:imagedata r:id="rId8" o:title=""/>
          </v:shape>
        </w:pict>
      </w:r>
    </w:p>
    <w:p w:rsidR="00CF31A9" w:rsidRDefault="00CF31A9">
      <w:r>
        <w:br w:type="page"/>
      </w:r>
    </w:p>
    <w:p w:rsidR="00CF31A9" w:rsidRDefault="00CF31A9" w:rsidP="00E77916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0" o:spid="_x0000_i1030" type="#_x0000_t75" style="width:465.75pt;height:702.75pt;visibility:visible">
            <v:imagedata r:id="rId9" o:title=""/>
          </v:shape>
        </w:pict>
      </w:r>
    </w:p>
    <w:p w:rsidR="00CF31A9" w:rsidRDefault="00CF31A9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3" o:spid="_x0000_i1031" type="#_x0000_t75" style="width:463.5pt;height:707.25pt;visibility:visible">
            <v:imagedata r:id="rId10" o:title=""/>
          </v:shape>
        </w:pict>
      </w:r>
    </w:p>
    <w:p w:rsidR="00CF31A9" w:rsidRDefault="00CF31A9" w:rsidP="00E77916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6" o:spid="_x0000_i1032" type="#_x0000_t75" style="width:462.75pt;height:699pt;visibility:visible">
            <v:imagedata r:id="rId11" o:title=""/>
          </v:shape>
        </w:pict>
      </w:r>
    </w:p>
    <w:p w:rsidR="00CF31A9" w:rsidRDefault="00CF31A9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2" o:spid="_x0000_i1033" type="#_x0000_t75" style="width:462.75pt;height:698.25pt;visibility:visible">
            <v:imagedata r:id="rId12" o:title=""/>
          </v:shape>
        </w:pict>
      </w:r>
      <w:r>
        <w:br w:type="page"/>
      </w:r>
    </w:p>
    <w:p w:rsidR="00CF31A9" w:rsidRDefault="00CF31A9" w:rsidP="00E77916"/>
    <w:p w:rsidR="00CF31A9" w:rsidRDefault="00CF31A9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9" o:spid="_x0000_i1034" type="#_x0000_t75" style="width:466.5pt;height:671.25pt;visibility:visible">
            <v:imagedata r:id="rId13" o:title=""/>
          </v:shape>
        </w:pict>
      </w:r>
    </w:p>
    <w:p w:rsidR="00CF31A9" w:rsidRDefault="00CF31A9" w:rsidP="00E77916">
      <w:r w:rsidRPr="0081794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5" o:spid="_x0000_i1035" type="#_x0000_t75" style="width:462.75pt;height:599.25pt;visibility:visible">
            <v:imagedata r:id="rId14" o:title=""/>
          </v:shape>
        </w:pict>
      </w:r>
    </w:p>
    <w:sectPr w:rsidR="00CF31A9" w:rsidSect="003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76F"/>
    <w:rsid w:val="00114E8F"/>
    <w:rsid w:val="0030012D"/>
    <w:rsid w:val="00333B0D"/>
    <w:rsid w:val="00334698"/>
    <w:rsid w:val="00350159"/>
    <w:rsid w:val="003660EC"/>
    <w:rsid w:val="00485339"/>
    <w:rsid w:val="005C5EE6"/>
    <w:rsid w:val="00634FBE"/>
    <w:rsid w:val="0081794E"/>
    <w:rsid w:val="00C402AD"/>
    <w:rsid w:val="00CF31A9"/>
    <w:rsid w:val="00D6676F"/>
    <w:rsid w:val="00E14B43"/>
    <w:rsid w:val="00E77916"/>
    <w:rsid w:val="00ED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9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Анатолий</dc:creator>
  <cp:keywords/>
  <dc:description/>
  <cp:lastModifiedBy>Сервер библиотека</cp:lastModifiedBy>
  <cp:revision>2</cp:revision>
  <cp:lastPrinted>2014-03-30T06:41:00Z</cp:lastPrinted>
  <dcterms:created xsi:type="dcterms:W3CDTF">2015-11-09T03:58:00Z</dcterms:created>
  <dcterms:modified xsi:type="dcterms:W3CDTF">2015-11-09T03:58:00Z</dcterms:modified>
</cp:coreProperties>
</file>