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4" w:rsidRDefault="000603F4" w:rsidP="00700CF3">
      <w:pPr>
        <w:rPr>
          <w:rFonts w:ascii="Times New Roman" w:hAnsi="Times New Roman"/>
          <w:sz w:val="40"/>
          <w:szCs w:val="40"/>
        </w:rPr>
      </w:pPr>
      <w:r w:rsidRPr="00680A3A">
        <w:rPr>
          <w:rFonts w:ascii="Times New Roman" w:hAnsi="Times New Roman"/>
          <w:sz w:val="40"/>
          <w:szCs w:val="40"/>
        </w:rPr>
        <w:t>Расписание посещения большого спортзала</w:t>
      </w:r>
      <w:r>
        <w:rPr>
          <w:rFonts w:ascii="Times New Roman" w:hAnsi="Times New Roman"/>
          <w:sz w:val="40"/>
          <w:szCs w:val="40"/>
        </w:rPr>
        <w:t xml:space="preserve"> 2015-2016г.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2116"/>
        <w:gridCol w:w="2022"/>
        <w:gridCol w:w="2095"/>
        <w:gridCol w:w="2123"/>
        <w:gridCol w:w="2098"/>
        <w:gridCol w:w="2466"/>
      </w:tblGrid>
      <w:tr w:rsidR="000603F4" w:rsidRPr="004901DD" w:rsidTr="004901DD">
        <w:tc>
          <w:tcPr>
            <w:tcW w:w="2432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П</w:t>
            </w:r>
            <w:r w:rsidRPr="004901DD">
              <w:rPr>
                <w:rFonts w:ascii="Times New Roman" w:hAnsi="Times New Roman"/>
                <w:b/>
                <w:sz w:val="36"/>
                <w:szCs w:val="36"/>
              </w:rPr>
              <w:t>онедельник</w:t>
            </w:r>
          </w:p>
        </w:tc>
        <w:tc>
          <w:tcPr>
            <w:tcW w:w="2116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022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095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123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2098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2466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Воскресенье</w:t>
            </w:r>
          </w:p>
        </w:tc>
      </w:tr>
      <w:tr w:rsidR="000603F4" w:rsidRPr="004901DD" w:rsidTr="004901DD">
        <w:tc>
          <w:tcPr>
            <w:tcW w:w="243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«Лидер»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л/атлетика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Ващенко И.П.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15.30 – 17.00</w:t>
            </w:r>
          </w:p>
          <w:p w:rsidR="000603F4" w:rsidRPr="004901DD" w:rsidRDefault="000603F4" w:rsidP="004901DD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1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Школьные мероприятия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учителя ФК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15.00-17.00</w:t>
            </w:r>
          </w:p>
        </w:tc>
        <w:tc>
          <w:tcPr>
            <w:tcW w:w="202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«Лидер»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л/атлетика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Ващенко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15.30 – 17.00</w:t>
            </w:r>
          </w:p>
        </w:tc>
        <w:tc>
          <w:tcPr>
            <w:tcW w:w="2095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Школьные мероприятия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учителя ФК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15.00-17.00</w:t>
            </w:r>
          </w:p>
        </w:tc>
        <w:tc>
          <w:tcPr>
            <w:tcW w:w="2123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   Цыганков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10.00 – 13.00</w:t>
            </w:r>
          </w:p>
        </w:tc>
        <w:tc>
          <w:tcPr>
            <w:tcW w:w="246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   Цыганков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10.00 – 13.00</w:t>
            </w:r>
          </w:p>
        </w:tc>
      </w:tr>
      <w:tr w:rsidR="000603F4" w:rsidRPr="004901DD" w:rsidTr="004901DD">
        <w:trPr>
          <w:trHeight w:val="1974"/>
        </w:trPr>
        <w:tc>
          <w:tcPr>
            <w:tcW w:w="243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«Лидер»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Арбузова Е.В.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18.45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1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«Лидер»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Арбузова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17.15 – 18.45</w:t>
            </w:r>
          </w:p>
        </w:tc>
        <w:tc>
          <w:tcPr>
            <w:tcW w:w="202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«Л.Егорова»  волейбол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Пятков С.С.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18.30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5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«Лидер»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Арбузова Е.В.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18.30</w:t>
            </w:r>
          </w:p>
        </w:tc>
        <w:tc>
          <w:tcPr>
            <w:tcW w:w="2123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«Л. Егорова»  волейбол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Пятков С.С.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18.30</w:t>
            </w:r>
          </w:p>
        </w:tc>
        <w:tc>
          <w:tcPr>
            <w:tcW w:w="2098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«Русь»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Лапта     Синяшкин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13.00 – 15.00</w:t>
            </w:r>
          </w:p>
        </w:tc>
        <w:tc>
          <w:tcPr>
            <w:tcW w:w="246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603F4" w:rsidRPr="004901DD" w:rsidTr="004901DD">
        <w:tc>
          <w:tcPr>
            <w:tcW w:w="243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 «Л. Егорова»  волейбол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Пятков С.С.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19.00 – 20.30</w:t>
            </w:r>
          </w:p>
          <w:p w:rsidR="000603F4" w:rsidRPr="004901DD" w:rsidRDefault="000603F4" w:rsidP="004901DD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1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«Русь»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лапта     Синяшкин В.А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18.45 – 20.15</w:t>
            </w:r>
          </w:p>
        </w:tc>
        <w:tc>
          <w:tcPr>
            <w:tcW w:w="2022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5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«Русь»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лапта     Синяшкин В.А.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18.45 – 20.15</w:t>
            </w:r>
          </w:p>
        </w:tc>
        <w:tc>
          <w:tcPr>
            <w:tcW w:w="2123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 УФП     Сарафанов</w:t>
            </w:r>
          </w:p>
          <w:p w:rsidR="000603F4" w:rsidRPr="004901DD" w:rsidRDefault="000603F4" w:rsidP="00274A7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603F4" w:rsidRPr="004901DD" w:rsidRDefault="000603F4" w:rsidP="009E699E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15.00 – 16.30</w:t>
            </w:r>
          </w:p>
        </w:tc>
        <w:tc>
          <w:tcPr>
            <w:tcW w:w="2466" w:type="dxa"/>
          </w:tcPr>
          <w:p w:rsidR="000603F4" w:rsidRPr="004901DD" w:rsidRDefault="000603F4" w:rsidP="00274A7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Смена»  УФП     Сарафанов</w:t>
            </w:r>
          </w:p>
          <w:p w:rsidR="000603F4" w:rsidRPr="004901DD" w:rsidRDefault="000603F4" w:rsidP="009E699E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18.30</w:t>
            </w:r>
          </w:p>
        </w:tc>
      </w:tr>
    </w:tbl>
    <w:p w:rsidR="000603F4" w:rsidRDefault="000603F4" w:rsidP="00700CF3">
      <w:pPr>
        <w:rPr>
          <w:rFonts w:ascii="Times New Roman" w:hAnsi="Times New Roman"/>
          <w:sz w:val="40"/>
          <w:szCs w:val="40"/>
        </w:rPr>
      </w:pPr>
      <w:r w:rsidRPr="00E4001F">
        <w:rPr>
          <w:rFonts w:ascii="Times New Roman" w:hAnsi="Times New Roman"/>
          <w:sz w:val="40"/>
          <w:szCs w:val="40"/>
        </w:rPr>
        <w:t>Расписание посещения малого зала</w:t>
      </w:r>
    </w:p>
    <w:p w:rsidR="000603F4" w:rsidRDefault="000603F4" w:rsidP="00680A3A">
      <w:pPr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107"/>
        <w:gridCol w:w="2060"/>
        <w:gridCol w:w="2299"/>
        <w:gridCol w:w="2126"/>
        <w:gridCol w:w="1863"/>
        <w:gridCol w:w="2466"/>
      </w:tblGrid>
      <w:tr w:rsidR="000603F4" w:rsidRPr="004901DD" w:rsidTr="004901DD">
        <w:tc>
          <w:tcPr>
            <w:tcW w:w="2431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П</w:t>
            </w:r>
            <w:r w:rsidRPr="004901DD">
              <w:rPr>
                <w:rFonts w:ascii="Times New Roman" w:hAnsi="Times New Roman"/>
                <w:b/>
                <w:sz w:val="36"/>
                <w:szCs w:val="36"/>
              </w:rPr>
              <w:t>онедельник</w:t>
            </w:r>
          </w:p>
        </w:tc>
        <w:tc>
          <w:tcPr>
            <w:tcW w:w="2107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060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299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126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1863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Суббота</w:t>
            </w:r>
          </w:p>
        </w:tc>
        <w:tc>
          <w:tcPr>
            <w:tcW w:w="2466" w:type="dxa"/>
          </w:tcPr>
          <w:p w:rsidR="000603F4" w:rsidRPr="004901DD" w:rsidRDefault="000603F4" w:rsidP="00CC5DE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40"/>
                <w:szCs w:val="40"/>
              </w:rPr>
              <w:t>Воскресенье</w:t>
            </w:r>
          </w:p>
        </w:tc>
      </w:tr>
      <w:tr w:rsidR="000603F4" w:rsidRPr="004901DD" w:rsidTr="004901DD">
        <w:tc>
          <w:tcPr>
            <w:tcW w:w="2431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йога  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 Войнова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20.45</w:t>
            </w:r>
          </w:p>
        </w:tc>
        <w:tc>
          <w:tcPr>
            <w:tcW w:w="2107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йога  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 Войнова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18.00 – 19.45</w:t>
            </w:r>
          </w:p>
        </w:tc>
        <w:tc>
          <w:tcPr>
            <w:tcW w:w="2060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футбол   Цыганков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19.00</w:t>
            </w:r>
          </w:p>
        </w:tc>
        <w:tc>
          <w:tcPr>
            <w:tcW w:w="2299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йога  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 Войнова Т.Н.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19.00 – 20.45</w:t>
            </w:r>
          </w:p>
        </w:tc>
        <w:tc>
          <w:tcPr>
            <w:tcW w:w="2126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йога  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 ВойноваТ.Н.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17.00 – 18.45</w:t>
            </w:r>
          </w:p>
        </w:tc>
        <w:tc>
          <w:tcPr>
            <w:tcW w:w="1863" w:type="dxa"/>
          </w:tcPr>
          <w:p w:rsidR="000603F4" w:rsidRPr="004901DD" w:rsidRDefault="000603F4" w:rsidP="00680A3A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66" w:type="dxa"/>
          </w:tcPr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«Смена»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 xml:space="preserve">йога   </w:t>
            </w:r>
          </w:p>
          <w:p w:rsidR="000603F4" w:rsidRPr="004901DD" w:rsidRDefault="000603F4" w:rsidP="00700CF3">
            <w:pPr>
              <w:rPr>
                <w:rFonts w:ascii="Times New Roman" w:hAnsi="Times New Roman"/>
                <w:sz w:val="32"/>
                <w:szCs w:val="32"/>
              </w:rPr>
            </w:pPr>
            <w:r w:rsidRPr="004901DD">
              <w:rPr>
                <w:rFonts w:ascii="Times New Roman" w:hAnsi="Times New Roman"/>
                <w:sz w:val="32"/>
                <w:szCs w:val="32"/>
              </w:rPr>
              <w:t>ВойноваТ.Н</w:t>
            </w:r>
          </w:p>
          <w:p w:rsidR="000603F4" w:rsidRPr="004901DD" w:rsidRDefault="000603F4" w:rsidP="008C2785">
            <w:pPr>
              <w:rPr>
                <w:rFonts w:ascii="Times New Roman" w:hAnsi="Times New Roman"/>
                <w:sz w:val="40"/>
                <w:szCs w:val="40"/>
              </w:rPr>
            </w:pP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Pr="004901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00</w:t>
            </w:r>
            <w:r w:rsidRPr="004901DD">
              <w:rPr>
                <w:rFonts w:ascii="Times New Roman" w:hAnsi="Times New Roman"/>
                <w:b/>
                <w:sz w:val="32"/>
                <w:szCs w:val="32"/>
              </w:rPr>
              <w:t xml:space="preserve"> – 18</w:t>
            </w:r>
            <w:r w:rsidRPr="004901D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</w:tbl>
    <w:p w:rsidR="000603F4" w:rsidRPr="00DC5C7A" w:rsidRDefault="000603F4" w:rsidP="00680A3A">
      <w:pPr>
        <w:jc w:val="both"/>
        <w:rPr>
          <w:rFonts w:ascii="Times New Roman" w:hAnsi="Times New Roman"/>
          <w:sz w:val="24"/>
          <w:szCs w:val="24"/>
        </w:rPr>
      </w:pPr>
    </w:p>
    <w:p w:rsidR="000603F4" w:rsidRPr="00DC5C7A" w:rsidRDefault="000603F4" w:rsidP="00DC5C7A">
      <w:pPr>
        <w:jc w:val="both"/>
        <w:rPr>
          <w:rFonts w:ascii="Times New Roman" w:hAnsi="Times New Roman"/>
          <w:sz w:val="24"/>
          <w:szCs w:val="24"/>
        </w:rPr>
      </w:pPr>
    </w:p>
    <w:sectPr w:rsidR="000603F4" w:rsidRPr="00DC5C7A" w:rsidSect="00DC5C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7A"/>
    <w:rsid w:val="000603F4"/>
    <w:rsid w:val="0017311E"/>
    <w:rsid w:val="001C01FB"/>
    <w:rsid w:val="00274A75"/>
    <w:rsid w:val="003E260A"/>
    <w:rsid w:val="004901DD"/>
    <w:rsid w:val="005D5443"/>
    <w:rsid w:val="005F68A5"/>
    <w:rsid w:val="00670703"/>
    <w:rsid w:val="00680A3A"/>
    <w:rsid w:val="006D55E0"/>
    <w:rsid w:val="00700CF3"/>
    <w:rsid w:val="00735156"/>
    <w:rsid w:val="00792946"/>
    <w:rsid w:val="008C2785"/>
    <w:rsid w:val="008D1856"/>
    <w:rsid w:val="008F0522"/>
    <w:rsid w:val="009C2EC6"/>
    <w:rsid w:val="009C533D"/>
    <w:rsid w:val="009E699E"/>
    <w:rsid w:val="00AE6ECF"/>
    <w:rsid w:val="00CC5DE1"/>
    <w:rsid w:val="00DC5C7A"/>
    <w:rsid w:val="00E4001F"/>
    <w:rsid w:val="00E76D4B"/>
    <w:rsid w:val="00EA21AD"/>
    <w:rsid w:val="00EB731B"/>
    <w:rsid w:val="00E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4B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5C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посещения большого спортзала 2015-2016г</dc:title>
  <dc:subject/>
  <dc:creator>user</dc:creator>
  <cp:keywords/>
  <dc:description/>
  <cp:lastModifiedBy>Сервер библиотека</cp:lastModifiedBy>
  <cp:revision>2</cp:revision>
  <cp:lastPrinted>2014-09-17T08:29:00Z</cp:lastPrinted>
  <dcterms:created xsi:type="dcterms:W3CDTF">2015-10-19T03:51:00Z</dcterms:created>
  <dcterms:modified xsi:type="dcterms:W3CDTF">2015-10-19T03:51:00Z</dcterms:modified>
</cp:coreProperties>
</file>