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83" w:rsidRDefault="00365C83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9pt;margin-top:18pt;width:516pt;height:738pt;z-index:251658240;visibility:visible">
            <v:imagedata r:id="rId4" o:title=""/>
            <w10:wrap type="square"/>
          </v:shape>
        </w:pict>
      </w:r>
    </w:p>
    <w:p w:rsidR="00365C83" w:rsidRDefault="00365C83">
      <w:pPr>
        <w:rPr>
          <w:lang w:val="en-US"/>
        </w:rPr>
      </w:pPr>
      <w:r>
        <w:rPr>
          <w:noProof/>
          <w:lang w:eastAsia="ru-RU"/>
        </w:rPr>
        <w:pict>
          <v:shape id="Рисунок 2" o:spid="_x0000_s1027" type="#_x0000_t75" style="position:absolute;margin-left:-9pt;margin-top:27pt;width:497.15pt;height:711pt;z-index:251659264;visibility:visible">
            <v:imagedata r:id="rId5" o:title=""/>
            <w10:wrap type="square"/>
          </v:shape>
        </w:pict>
      </w:r>
    </w:p>
    <w:p w:rsidR="00365C83" w:rsidRDefault="00365C83">
      <w:pPr>
        <w:rPr>
          <w:lang w:val="en-US"/>
        </w:rPr>
      </w:pPr>
    </w:p>
    <w:p w:rsidR="00365C83" w:rsidRDefault="00365C83">
      <w:pPr>
        <w:rPr>
          <w:lang w:val="en-US"/>
        </w:rPr>
      </w:pPr>
    </w:p>
    <w:p w:rsidR="00365C83" w:rsidRDefault="00365C83">
      <w:pPr>
        <w:rPr>
          <w:lang w:val="en-US"/>
        </w:rPr>
      </w:pPr>
      <w:r>
        <w:rPr>
          <w:noProof/>
          <w:lang w:eastAsia="ru-RU"/>
        </w:rPr>
        <w:pict>
          <v:shape id="Рисунок 3" o:spid="_x0000_s1028" type="#_x0000_t75" style="position:absolute;margin-left:-9pt;margin-top:27pt;width:497.15pt;height:711pt;z-index:251660288;visibility:visible">
            <v:imagedata r:id="rId6" o:title=""/>
            <w10:wrap type="square"/>
          </v:shape>
        </w:pict>
      </w:r>
    </w:p>
    <w:p w:rsidR="00365C83" w:rsidRDefault="00365C83"/>
    <w:p w:rsidR="00365C83" w:rsidRDefault="00365C83"/>
    <w:p w:rsidR="00365C83" w:rsidRDefault="00365C83">
      <w:r>
        <w:rPr>
          <w:noProof/>
          <w:lang w:eastAsia="ru-RU"/>
        </w:rPr>
        <w:pict>
          <v:shape id="Рисунок 4" o:spid="_x0000_s1029" type="#_x0000_t75" style="position:absolute;margin-left:3.8pt;margin-top:21.2pt;width:497.15pt;height:711pt;z-index:251661312;visibility:visible">
            <v:imagedata r:id="rId7" o:title=""/>
            <w10:wrap type="square"/>
          </v:shape>
        </w:pict>
      </w:r>
    </w:p>
    <w:p w:rsidR="00365C83" w:rsidRDefault="00365C83"/>
    <w:p w:rsidR="00365C83" w:rsidRDefault="00365C83"/>
    <w:p w:rsidR="00365C83" w:rsidRDefault="00365C83">
      <w:r>
        <w:rPr>
          <w:noProof/>
          <w:lang w:eastAsia="ru-RU"/>
        </w:rPr>
        <w:pict>
          <v:shape id="Рисунок 5" o:spid="_x0000_s1030" type="#_x0000_t75" style="position:absolute;margin-left:36pt;margin-top:1.55pt;width:484.55pt;height:693pt;z-index:251662336;visibility:visible">
            <v:imagedata r:id="rId8" o:title=""/>
            <w10:wrap type="square"/>
          </v:shape>
        </w:pict>
      </w:r>
    </w:p>
    <w:p w:rsidR="00365C83" w:rsidRDefault="00365C83"/>
    <w:p w:rsidR="00365C83" w:rsidRDefault="00365C83"/>
    <w:p w:rsidR="00365C83" w:rsidRDefault="00365C83"/>
    <w:p w:rsidR="00365C83" w:rsidRDefault="00365C83">
      <w:pPr>
        <w:sectPr w:rsidR="00365C83" w:rsidSect="003B2751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365C83" w:rsidRDefault="00365C83">
      <w:r>
        <w:rPr>
          <w:noProof/>
          <w:lang w:eastAsia="ru-RU"/>
        </w:rPr>
        <w:pict>
          <v:shape id="Рисунок 6" o:spid="_x0000_s1031" type="#_x0000_t75" style="position:absolute;margin-left:95.2pt;margin-top:5.8pt;width:542.75pt;height:747pt;z-index:251663360;visibility:visible">
            <v:imagedata r:id="rId9" o:title=""/>
            <w10:wrap type="square"/>
          </v:shape>
        </w:pict>
      </w:r>
    </w:p>
    <w:p w:rsidR="00365C83" w:rsidRDefault="00365C83">
      <w:pPr>
        <w:sectPr w:rsidR="00365C83" w:rsidSect="003B2751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365C83" w:rsidRDefault="00365C83">
      <w:r>
        <w:rPr>
          <w:noProof/>
          <w:lang w:eastAsia="ru-RU"/>
        </w:rPr>
        <w:pict>
          <v:shape id="Рисунок 7" o:spid="_x0000_s1032" type="#_x0000_t75" style="position:absolute;margin-left:5.2pt;margin-top:-12.2pt;width:756pt;height:531.6pt;z-index:251664384;visibility:visible">
            <v:imagedata r:id="rId10" o:title="" gain="61604f"/>
            <w10:wrap type="square"/>
          </v:shape>
        </w:pict>
      </w:r>
    </w:p>
    <w:p w:rsidR="00365C83" w:rsidRDefault="00365C83"/>
    <w:p w:rsidR="00365C83" w:rsidRDefault="00365C83"/>
    <w:p w:rsidR="00365C83" w:rsidRDefault="00365C83"/>
    <w:p w:rsidR="00365C83" w:rsidRDefault="00365C83"/>
    <w:p w:rsidR="00365C83" w:rsidRDefault="00365C83"/>
    <w:p w:rsidR="00365C83" w:rsidRDefault="00365C83"/>
    <w:p w:rsidR="00365C83" w:rsidRDefault="00365C83"/>
    <w:p w:rsidR="00365C83" w:rsidRDefault="00365C83">
      <w:pPr>
        <w:sectPr w:rsidR="00365C83" w:rsidSect="00A12309">
          <w:pgSz w:w="16838" w:h="11906" w:orient="landscape"/>
          <w:pgMar w:top="992" w:right="567" w:bottom="851" w:left="709" w:header="709" w:footer="709" w:gutter="0"/>
          <w:cols w:space="708"/>
          <w:docGrid w:linePitch="360"/>
        </w:sectPr>
      </w:pPr>
    </w:p>
    <w:p w:rsidR="00365C83" w:rsidRDefault="00365C83"/>
    <w:p w:rsidR="00365C83" w:rsidRDefault="00365C83"/>
    <w:sectPr w:rsidR="00365C83" w:rsidSect="003B275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51"/>
    <w:rsid w:val="00013D0E"/>
    <w:rsid w:val="00014323"/>
    <w:rsid w:val="00014852"/>
    <w:rsid w:val="00017116"/>
    <w:rsid w:val="000239F5"/>
    <w:rsid w:val="000304FF"/>
    <w:rsid w:val="00040235"/>
    <w:rsid w:val="00040293"/>
    <w:rsid w:val="00040AA9"/>
    <w:rsid w:val="00044A0E"/>
    <w:rsid w:val="0004687D"/>
    <w:rsid w:val="000524C0"/>
    <w:rsid w:val="00052CED"/>
    <w:rsid w:val="000555E0"/>
    <w:rsid w:val="000570AB"/>
    <w:rsid w:val="00060900"/>
    <w:rsid w:val="00063698"/>
    <w:rsid w:val="00075792"/>
    <w:rsid w:val="00081386"/>
    <w:rsid w:val="000846B2"/>
    <w:rsid w:val="00094715"/>
    <w:rsid w:val="00095750"/>
    <w:rsid w:val="000A1857"/>
    <w:rsid w:val="000B0862"/>
    <w:rsid w:val="000B5AA6"/>
    <w:rsid w:val="000B762D"/>
    <w:rsid w:val="000B7CF8"/>
    <w:rsid w:val="000C66E5"/>
    <w:rsid w:val="000D5228"/>
    <w:rsid w:val="000E095B"/>
    <w:rsid w:val="000E3E44"/>
    <w:rsid w:val="000E5A56"/>
    <w:rsid w:val="000E6A9F"/>
    <w:rsid w:val="000F4D2E"/>
    <w:rsid w:val="0010402E"/>
    <w:rsid w:val="00112DDC"/>
    <w:rsid w:val="001230C3"/>
    <w:rsid w:val="00130684"/>
    <w:rsid w:val="00134EB9"/>
    <w:rsid w:val="00135357"/>
    <w:rsid w:val="001561CD"/>
    <w:rsid w:val="001565C8"/>
    <w:rsid w:val="00160556"/>
    <w:rsid w:val="0017206C"/>
    <w:rsid w:val="0017258D"/>
    <w:rsid w:val="00173454"/>
    <w:rsid w:val="00174F79"/>
    <w:rsid w:val="001801CB"/>
    <w:rsid w:val="00180445"/>
    <w:rsid w:val="00181418"/>
    <w:rsid w:val="00187F52"/>
    <w:rsid w:val="001A0905"/>
    <w:rsid w:val="001A3393"/>
    <w:rsid w:val="001B1F67"/>
    <w:rsid w:val="001B4713"/>
    <w:rsid w:val="001B5862"/>
    <w:rsid w:val="001B6F79"/>
    <w:rsid w:val="001C1A34"/>
    <w:rsid w:val="001C5536"/>
    <w:rsid w:val="001D1A35"/>
    <w:rsid w:val="001E2612"/>
    <w:rsid w:val="001E5C50"/>
    <w:rsid w:val="001F5342"/>
    <w:rsid w:val="001F5C57"/>
    <w:rsid w:val="00202B19"/>
    <w:rsid w:val="002057AD"/>
    <w:rsid w:val="00206C8D"/>
    <w:rsid w:val="00210286"/>
    <w:rsid w:val="00223792"/>
    <w:rsid w:val="0024066C"/>
    <w:rsid w:val="00251730"/>
    <w:rsid w:val="00253CB9"/>
    <w:rsid w:val="002559E8"/>
    <w:rsid w:val="002646FB"/>
    <w:rsid w:val="002668B8"/>
    <w:rsid w:val="00266D90"/>
    <w:rsid w:val="002718ED"/>
    <w:rsid w:val="002718F8"/>
    <w:rsid w:val="0029453E"/>
    <w:rsid w:val="00296767"/>
    <w:rsid w:val="002A370E"/>
    <w:rsid w:val="002B38BC"/>
    <w:rsid w:val="002B7A4B"/>
    <w:rsid w:val="002C3444"/>
    <w:rsid w:val="002D07AE"/>
    <w:rsid w:val="002D0E3D"/>
    <w:rsid w:val="002D4BC5"/>
    <w:rsid w:val="002E1252"/>
    <w:rsid w:val="002F4609"/>
    <w:rsid w:val="002F7143"/>
    <w:rsid w:val="00301B01"/>
    <w:rsid w:val="00315C38"/>
    <w:rsid w:val="00317F8E"/>
    <w:rsid w:val="00322967"/>
    <w:rsid w:val="00332330"/>
    <w:rsid w:val="003346E5"/>
    <w:rsid w:val="0033511D"/>
    <w:rsid w:val="00335ED5"/>
    <w:rsid w:val="00342EEC"/>
    <w:rsid w:val="00355066"/>
    <w:rsid w:val="00360452"/>
    <w:rsid w:val="00361CAD"/>
    <w:rsid w:val="00362521"/>
    <w:rsid w:val="00365319"/>
    <w:rsid w:val="00365C83"/>
    <w:rsid w:val="00365D62"/>
    <w:rsid w:val="003662C9"/>
    <w:rsid w:val="003868CD"/>
    <w:rsid w:val="00390BD3"/>
    <w:rsid w:val="003A126D"/>
    <w:rsid w:val="003A4799"/>
    <w:rsid w:val="003A4A5C"/>
    <w:rsid w:val="003A4BCC"/>
    <w:rsid w:val="003A4FF7"/>
    <w:rsid w:val="003A6289"/>
    <w:rsid w:val="003B0965"/>
    <w:rsid w:val="003B2751"/>
    <w:rsid w:val="003C74E4"/>
    <w:rsid w:val="003D25F8"/>
    <w:rsid w:val="003D2D79"/>
    <w:rsid w:val="003D4F1E"/>
    <w:rsid w:val="003E124C"/>
    <w:rsid w:val="003E66FB"/>
    <w:rsid w:val="003F1F39"/>
    <w:rsid w:val="003F3B42"/>
    <w:rsid w:val="004016B2"/>
    <w:rsid w:val="00401C0F"/>
    <w:rsid w:val="0040541D"/>
    <w:rsid w:val="00405FD4"/>
    <w:rsid w:val="004142F0"/>
    <w:rsid w:val="00423A1C"/>
    <w:rsid w:val="00442B79"/>
    <w:rsid w:val="00443097"/>
    <w:rsid w:val="00447B5F"/>
    <w:rsid w:val="0045183D"/>
    <w:rsid w:val="00463E77"/>
    <w:rsid w:val="00467F1A"/>
    <w:rsid w:val="00470C52"/>
    <w:rsid w:val="00472073"/>
    <w:rsid w:val="00490ADA"/>
    <w:rsid w:val="004929FF"/>
    <w:rsid w:val="00496F61"/>
    <w:rsid w:val="004A2554"/>
    <w:rsid w:val="004A2F3E"/>
    <w:rsid w:val="004B2B90"/>
    <w:rsid w:val="004B4663"/>
    <w:rsid w:val="004B54AD"/>
    <w:rsid w:val="004C7298"/>
    <w:rsid w:val="004D2CCF"/>
    <w:rsid w:val="004D3948"/>
    <w:rsid w:val="004E0A33"/>
    <w:rsid w:val="004E57DF"/>
    <w:rsid w:val="004F0808"/>
    <w:rsid w:val="005003AD"/>
    <w:rsid w:val="00507674"/>
    <w:rsid w:val="00516B06"/>
    <w:rsid w:val="00517A2D"/>
    <w:rsid w:val="00520156"/>
    <w:rsid w:val="00520D20"/>
    <w:rsid w:val="005220A1"/>
    <w:rsid w:val="005253EF"/>
    <w:rsid w:val="00526233"/>
    <w:rsid w:val="005266D2"/>
    <w:rsid w:val="00527277"/>
    <w:rsid w:val="0053055B"/>
    <w:rsid w:val="00531FB8"/>
    <w:rsid w:val="00532C04"/>
    <w:rsid w:val="00535AE5"/>
    <w:rsid w:val="00536550"/>
    <w:rsid w:val="00542087"/>
    <w:rsid w:val="00543E3E"/>
    <w:rsid w:val="0054589C"/>
    <w:rsid w:val="00545EF0"/>
    <w:rsid w:val="00547E98"/>
    <w:rsid w:val="0056002C"/>
    <w:rsid w:val="005810E7"/>
    <w:rsid w:val="005813A8"/>
    <w:rsid w:val="005817D9"/>
    <w:rsid w:val="00582837"/>
    <w:rsid w:val="0058366F"/>
    <w:rsid w:val="00590AAD"/>
    <w:rsid w:val="005937D7"/>
    <w:rsid w:val="00594D65"/>
    <w:rsid w:val="005966E2"/>
    <w:rsid w:val="005A0B21"/>
    <w:rsid w:val="005B7D73"/>
    <w:rsid w:val="005C42FE"/>
    <w:rsid w:val="005C5FF7"/>
    <w:rsid w:val="005D3491"/>
    <w:rsid w:val="005D44D8"/>
    <w:rsid w:val="005F0F58"/>
    <w:rsid w:val="005F3E43"/>
    <w:rsid w:val="005F3F65"/>
    <w:rsid w:val="005F4A4B"/>
    <w:rsid w:val="005F758A"/>
    <w:rsid w:val="0061691F"/>
    <w:rsid w:val="00621200"/>
    <w:rsid w:val="00623CF0"/>
    <w:rsid w:val="00623D82"/>
    <w:rsid w:val="00624019"/>
    <w:rsid w:val="00625022"/>
    <w:rsid w:val="00633154"/>
    <w:rsid w:val="006436EB"/>
    <w:rsid w:val="006460EE"/>
    <w:rsid w:val="00647D65"/>
    <w:rsid w:val="006514F3"/>
    <w:rsid w:val="00660EC7"/>
    <w:rsid w:val="00674D56"/>
    <w:rsid w:val="00687858"/>
    <w:rsid w:val="006971BD"/>
    <w:rsid w:val="006B3982"/>
    <w:rsid w:val="006C4672"/>
    <w:rsid w:val="006C4F58"/>
    <w:rsid w:val="006C5F88"/>
    <w:rsid w:val="006C78B6"/>
    <w:rsid w:val="006D17FA"/>
    <w:rsid w:val="006D2A1E"/>
    <w:rsid w:val="006D4BFC"/>
    <w:rsid w:val="006F1C56"/>
    <w:rsid w:val="00710F93"/>
    <w:rsid w:val="00711336"/>
    <w:rsid w:val="007205B0"/>
    <w:rsid w:val="0072110F"/>
    <w:rsid w:val="007251F2"/>
    <w:rsid w:val="007309F1"/>
    <w:rsid w:val="0073110A"/>
    <w:rsid w:val="00731CAA"/>
    <w:rsid w:val="0073460C"/>
    <w:rsid w:val="00745A40"/>
    <w:rsid w:val="0075082C"/>
    <w:rsid w:val="00764B69"/>
    <w:rsid w:val="00765038"/>
    <w:rsid w:val="007672E5"/>
    <w:rsid w:val="00773743"/>
    <w:rsid w:val="00776D7C"/>
    <w:rsid w:val="00781D90"/>
    <w:rsid w:val="007A0C28"/>
    <w:rsid w:val="007A6896"/>
    <w:rsid w:val="007B20B8"/>
    <w:rsid w:val="007B2A7F"/>
    <w:rsid w:val="007B7679"/>
    <w:rsid w:val="007B78AF"/>
    <w:rsid w:val="007C08B7"/>
    <w:rsid w:val="007C09D0"/>
    <w:rsid w:val="007C3231"/>
    <w:rsid w:val="007C358E"/>
    <w:rsid w:val="007E549E"/>
    <w:rsid w:val="007E64DD"/>
    <w:rsid w:val="007F1A41"/>
    <w:rsid w:val="007F1BE1"/>
    <w:rsid w:val="007F373F"/>
    <w:rsid w:val="008049F1"/>
    <w:rsid w:val="00806E94"/>
    <w:rsid w:val="00814DD3"/>
    <w:rsid w:val="00815CC0"/>
    <w:rsid w:val="00817ABC"/>
    <w:rsid w:val="00824B70"/>
    <w:rsid w:val="00824DF0"/>
    <w:rsid w:val="008333A9"/>
    <w:rsid w:val="0083597C"/>
    <w:rsid w:val="00837A7A"/>
    <w:rsid w:val="00843D35"/>
    <w:rsid w:val="00851765"/>
    <w:rsid w:val="00851933"/>
    <w:rsid w:val="00855778"/>
    <w:rsid w:val="00862821"/>
    <w:rsid w:val="00863A3C"/>
    <w:rsid w:val="0086611F"/>
    <w:rsid w:val="0088250E"/>
    <w:rsid w:val="00882C91"/>
    <w:rsid w:val="00885DB8"/>
    <w:rsid w:val="008B1687"/>
    <w:rsid w:val="008B3D90"/>
    <w:rsid w:val="008B4998"/>
    <w:rsid w:val="008B7972"/>
    <w:rsid w:val="008D39A6"/>
    <w:rsid w:val="008D6899"/>
    <w:rsid w:val="008E1A61"/>
    <w:rsid w:val="008E382E"/>
    <w:rsid w:val="008E5104"/>
    <w:rsid w:val="00907E73"/>
    <w:rsid w:val="00916140"/>
    <w:rsid w:val="00916219"/>
    <w:rsid w:val="00920E45"/>
    <w:rsid w:val="00921020"/>
    <w:rsid w:val="00921FE8"/>
    <w:rsid w:val="00927C24"/>
    <w:rsid w:val="00933147"/>
    <w:rsid w:val="00934FC9"/>
    <w:rsid w:val="0093794D"/>
    <w:rsid w:val="00944D2D"/>
    <w:rsid w:val="00944FE2"/>
    <w:rsid w:val="009461E3"/>
    <w:rsid w:val="00954B50"/>
    <w:rsid w:val="00973719"/>
    <w:rsid w:val="009829E0"/>
    <w:rsid w:val="00986DCF"/>
    <w:rsid w:val="00995F40"/>
    <w:rsid w:val="00996831"/>
    <w:rsid w:val="009968A0"/>
    <w:rsid w:val="009A1A27"/>
    <w:rsid w:val="009B3632"/>
    <w:rsid w:val="009B6F57"/>
    <w:rsid w:val="009B7292"/>
    <w:rsid w:val="009B7A24"/>
    <w:rsid w:val="009C150D"/>
    <w:rsid w:val="009C1CD6"/>
    <w:rsid w:val="009C2BDB"/>
    <w:rsid w:val="009D0C4F"/>
    <w:rsid w:val="009D1CAD"/>
    <w:rsid w:val="009D3082"/>
    <w:rsid w:val="009D5256"/>
    <w:rsid w:val="009D554E"/>
    <w:rsid w:val="009F1904"/>
    <w:rsid w:val="00A01C04"/>
    <w:rsid w:val="00A05365"/>
    <w:rsid w:val="00A12309"/>
    <w:rsid w:val="00A17FA3"/>
    <w:rsid w:val="00A3024C"/>
    <w:rsid w:val="00A31FE9"/>
    <w:rsid w:val="00A45EDF"/>
    <w:rsid w:val="00A5095A"/>
    <w:rsid w:val="00A53959"/>
    <w:rsid w:val="00A64B75"/>
    <w:rsid w:val="00A7136E"/>
    <w:rsid w:val="00A80ACA"/>
    <w:rsid w:val="00A8450F"/>
    <w:rsid w:val="00A87CD5"/>
    <w:rsid w:val="00AA2583"/>
    <w:rsid w:val="00AB3A72"/>
    <w:rsid w:val="00AB3B19"/>
    <w:rsid w:val="00AB4CC7"/>
    <w:rsid w:val="00AC245F"/>
    <w:rsid w:val="00AC2EF1"/>
    <w:rsid w:val="00AC3EEF"/>
    <w:rsid w:val="00AC6ED6"/>
    <w:rsid w:val="00AC757B"/>
    <w:rsid w:val="00AD7880"/>
    <w:rsid w:val="00AE03F6"/>
    <w:rsid w:val="00AE2238"/>
    <w:rsid w:val="00AE4183"/>
    <w:rsid w:val="00AF0A52"/>
    <w:rsid w:val="00AF103C"/>
    <w:rsid w:val="00B0534B"/>
    <w:rsid w:val="00B061D9"/>
    <w:rsid w:val="00B072EC"/>
    <w:rsid w:val="00B07B67"/>
    <w:rsid w:val="00B1681B"/>
    <w:rsid w:val="00B17234"/>
    <w:rsid w:val="00B27A2F"/>
    <w:rsid w:val="00B3199D"/>
    <w:rsid w:val="00B342AE"/>
    <w:rsid w:val="00B36FDD"/>
    <w:rsid w:val="00B46420"/>
    <w:rsid w:val="00B4711A"/>
    <w:rsid w:val="00B50A25"/>
    <w:rsid w:val="00B535C1"/>
    <w:rsid w:val="00B54141"/>
    <w:rsid w:val="00B573BF"/>
    <w:rsid w:val="00B60BA1"/>
    <w:rsid w:val="00B627C5"/>
    <w:rsid w:val="00B64A57"/>
    <w:rsid w:val="00B707BA"/>
    <w:rsid w:val="00B72AC7"/>
    <w:rsid w:val="00B736AD"/>
    <w:rsid w:val="00B7494B"/>
    <w:rsid w:val="00B7592D"/>
    <w:rsid w:val="00B77FFB"/>
    <w:rsid w:val="00B8481C"/>
    <w:rsid w:val="00B87438"/>
    <w:rsid w:val="00B936B7"/>
    <w:rsid w:val="00B93EFD"/>
    <w:rsid w:val="00BA1827"/>
    <w:rsid w:val="00BA242C"/>
    <w:rsid w:val="00BA51CC"/>
    <w:rsid w:val="00BA5535"/>
    <w:rsid w:val="00BA60CF"/>
    <w:rsid w:val="00BB796B"/>
    <w:rsid w:val="00BC106E"/>
    <w:rsid w:val="00BC12EF"/>
    <w:rsid w:val="00BC2ADF"/>
    <w:rsid w:val="00BC3AA5"/>
    <w:rsid w:val="00BD2D33"/>
    <w:rsid w:val="00BD4A9C"/>
    <w:rsid w:val="00BD737A"/>
    <w:rsid w:val="00BE45EF"/>
    <w:rsid w:val="00BF13B4"/>
    <w:rsid w:val="00BF4559"/>
    <w:rsid w:val="00BF5294"/>
    <w:rsid w:val="00C230EB"/>
    <w:rsid w:val="00C238BA"/>
    <w:rsid w:val="00C26373"/>
    <w:rsid w:val="00C26A4F"/>
    <w:rsid w:val="00C3611F"/>
    <w:rsid w:val="00C41190"/>
    <w:rsid w:val="00C41313"/>
    <w:rsid w:val="00C61C90"/>
    <w:rsid w:val="00C74400"/>
    <w:rsid w:val="00C87ADB"/>
    <w:rsid w:val="00C909FF"/>
    <w:rsid w:val="00C96C6C"/>
    <w:rsid w:val="00CA2563"/>
    <w:rsid w:val="00CB1A06"/>
    <w:rsid w:val="00CB6233"/>
    <w:rsid w:val="00CC2D13"/>
    <w:rsid w:val="00CC5D87"/>
    <w:rsid w:val="00CE1FB2"/>
    <w:rsid w:val="00CF06F7"/>
    <w:rsid w:val="00CF0DC3"/>
    <w:rsid w:val="00CF20B5"/>
    <w:rsid w:val="00CF24F8"/>
    <w:rsid w:val="00CF2D9C"/>
    <w:rsid w:val="00CF5741"/>
    <w:rsid w:val="00D00512"/>
    <w:rsid w:val="00D20251"/>
    <w:rsid w:val="00D233CF"/>
    <w:rsid w:val="00D30BC3"/>
    <w:rsid w:val="00D329F3"/>
    <w:rsid w:val="00D57478"/>
    <w:rsid w:val="00D651B7"/>
    <w:rsid w:val="00D74863"/>
    <w:rsid w:val="00D8487D"/>
    <w:rsid w:val="00D86E45"/>
    <w:rsid w:val="00D901C6"/>
    <w:rsid w:val="00D91726"/>
    <w:rsid w:val="00D94E9E"/>
    <w:rsid w:val="00D952B6"/>
    <w:rsid w:val="00D978CB"/>
    <w:rsid w:val="00D97A61"/>
    <w:rsid w:val="00DB2DA9"/>
    <w:rsid w:val="00DB4739"/>
    <w:rsid w:val="00DB59EC"/>
    <w:rsid w:val="00DB74FB"/>
    <w:rsid w:val="00DD0476"/>
    <w:rsid w:val="00DE431B"/>
    <w:rsid w:val="00DF0930"/>
    <w:rsid w:val="00DF6645"/>
    <w:rsid w:val="00DF71C1"/>
    <w:rsid w:val="00E0049A"/>
    <w:rsid w:val="00E02D97"/>
    <w:rsid w:val="00E10E1C"/>
    <w:rsid w:val="00E14DCC"/>
    <w:rsid w:val="00E32FB3"/>
    <w:rsid w:val="00E4023B"/>
    <w:rsid w:val="00E41893"/>
    <w:rsid w:val="00E5641A"/>
    <w:rsid w:val="00E63082"/>
    <w:rsid w:val="00E631CD"/>
    <w:rsid w:val="00E72D32"/>
    <w:rsid w:val="00E903CB"/>
    <w:rsid w:val="00EA0536"/>
    <w:rsid w:val="00EA2E23"/>
    <w:rsid w:val="00EA516C"/>
    <w:rsid w:val="00EB5812"/>
    <w:rsid w:val="00EB7FD0"/>
    <w:rsid w:val="00EC40B4"/>
    <w:rsid w:val="00EC4D60"/>
    <w:rsid w:val="00ED25AB"/>
    <w:rsid w:val="00ED49DE"/>
    <w:rsid w:val="00EE785E"/>
    <w:rsid w:val="00EF26CD"/>
    <w:rsid w:val="00F10BB8"/>
    <w:rsid w:val="00F147F0"/>
    <w:rsid w:val="00F20AE8"/>
    <w:rsid w:val="00F26DAE"/>
    <w:rsid w:val="00F35A9C"/>
    <w:rsid w:val="00F463BE"/>
    <w:rsid w:val="00F46F71"/>
    <w:rsid w:val="00F52EC5"/>
    <w:rsid w:val="00F555D8"/>
    <w:rsid w:val="00F5727D"/>
    <w:rsid w:val="00F6505E"/>
    <w:rsid w:val="00F73AB5"/>
    <w:rsid w:val="00F7496B"/>
    <w:rsid w:val="00F813A3"/>
    <w:rsid w:val="00F820EA"/>
    <w:rsid w:val="00F84E64"/>
    <w:rsid w:val="00F94A6E"/>
    <w:rsid w:val="00F9569F"/>
    <w:rsid w:val="00FA108A"/>
    <w:rsid w:val="00FA20C5"/>
    <w:rsid w:val="00FA2B43"/>
    <w:rsid w:val="00FA55C9"/>
    <w:rsid w:val="00FA76A1"/>
    <w:rsid w:val="00FB570A"/>
    <w:rsid w:val="00FB57AE"/>
    <w:rsid w:val="00FC0555"/>
    <w:rsid w:val="00FD04DC"/>
    <w:rsid w:val="00FE085C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9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 библиотека</cp:lastModifiedBy>
  <cp:revision>4</cp:revision>
  <dcterms:created xsi:type="dcterms:W3CDTF">2016-04-21T09:05:00Z</dcterms:created>
  <dcterms:modified xsi:type="dcterms:W3CDTF">2016-04-21T11:26:00Z</dcterms:modified>
</cp:coreProperties>
</file>