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8" w:rsidRDefault="00D17B68" w:rsidP="001951A8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.3pt;margin-top:.35pt;width:456.6pt;height:656.65pt;z-index:251652608;visibility:visible">
            <v:imagedata r:id="rId4" o:title=""/>
            <w10:wrap type="square"/>
          </v:shape>
        </w:pict>
      </w:r>
    </w:p>
    <w:p w:rsidR="00D17B68" w:rsidRDefault="00D17B68">
      <w:pPr>
        <w:rPr>
          <w:lang w:val="en-US"/>
        </w:rPr>
      </w:pPr>
    </w:p>
    <w:p w:rsidR="00D17B68" w:rsidRDefault="00D17B68">
      <w:pPr>
        <w:rPr>
          <w:lang w:val="en-US"/>
        </w:rPr>
      </w:pPr>
    </w:p>
    <w:p w:rsidR="00D17B68" w:rsidRDefault="00D17B68">
      <w:pPr>
        <w:rPr>
          <w:lang w:val="en-US"/>
        </w:rPr>
      </w:pPr>
      <w:r>
        <w:rPr>
          <w:noProof/>
          <w:lang w:eastAsia="ru-RU"/>
        </w:rPr>
        <w:pict>
          <v:shape id="Рисунок 2" o:spid="_x0000_s1027" type="#_x0000_t75" style="position:absolute;margin-left:-36pt;margin-top:18pt;width:469.35pt;height:675pt;z-index:251653632;visibility:visible">
            <v:imagedata r:id="rId5" o:title=""/>
            <w10:wrap type="square"/>
          </v:shape>
        </w:pict>
      </w:r>
    </w:p>
    <w:p w:rsidR="00D17B68" w:rsidRDefault="00D17B68">
      <w:pPr>
        <w:rPr>
          <w:lang w:val="en-US"/>
        </w:rPr>
      </w:pPr>
    </w:p>
    <w:p w:rsidR="00D17B68" w:rsidRDefault="00D17B68">
      <w:pPr>
        <w:rPr>
          <w:lang w:val="en-US"/>
        </w:rPr>
      </w:pPr>
    </w:p>
    <w:p w:rsidR="00D17B68" w:rsidRDefault="00D17B68">
      <w:pPr>
        <w:rPr>
          <w:lang w:val="en-US"/>
        </w:rPr>
      </w:pPr>
    </w:p>
    <w:p w:rsidR="00D17B68" w:rsidRDefault="00D17B68">
      <w:pPr>
        <w:rPr>
          <w:lang w:val="en-US"/>
        </w:rPr>
      </w:pPr>
    </w:p>
    <w:p w:rsidR="00D17B68" w:rsidRDefault="00D17B68">
      <w:pPr>
        <w:rPr>
          <w:lang w:val="en-US"/>
        </w:rPr>
      </w:pPr>
    </w:p>
    <w:p w:rsidR="00D17B68" w:rsidRDefault="00D17B68">
      <w:pPr>
        <w:rPr>
          <w:lang w:val="en-US"/>
        </w:rPr>
      </w:pPr>
    </w:p>
    <w:p w:rsidR="00D17B68" w:rsidRDefault="00D17B68">
      <w:pPr>
        <w:rPr>
          <w:lang w:val="en-US"/>
        </w:rPr>
      </w:pPr>
    </w:p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>
      <w:r>
        <w:rPr>
          <w:noProof/>
          <w:lang w:eastAsia="ru-RU"/>
        </w:rPr>
        <w:pict>
          <v:shape id="Рисунок 13" o:spid="_x0000_s1028" type="#_x0000_t75" style="position:absolute;margin-left:-45pt;margin-top:0;width:475.55pt;height:684pt;z-index:251661824;visibility:visible">
            <v:imagedata r:id="rId6" o:title=""/>
            <w10:wrap type="square"/>
          </v:shape>
        </w:pict>
      </w:r>
    </w:p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>
      <w:r>
        <w:rPr>
          <w:noProof/>
          <w:lang w:eastAsia="ru-RU"/>
        </w:rPr>
        <w:pict>
          <v:shape id="Рисунок 11" o:spid="_x0000_s1029" type="#_x0000_t75" style="position:absolute;margin-left:-27pt;margin-top:-9pt;width:488.1pt;height:702pt;z-index:251660800;visibility:visible">
            <v:imagedata r:id="rId7" o:title=""/>
            <w10:wrap type="square"/>
          </v:shape>
        </w:pict>
      </w:r>
    </w:p>
    <w:p w:rsidR="00D17B68" w:rsidRDefault="00D17B68">
      <w:r>
        <w:rPr>
          <w:noProof/>
          <w:lang w:eastAsia="ru-RU"/>
        </w:rPr>
        <w:pict>
          <v:shape id="Рисунок 10" o:spid="_x0000_s1030" type="#_x0000_t75" style="position:absolute;margin-left:-54pt;margin-top:-18pt;width:522.45pt;height:693pt;z-index:251659776;visibility:visible">
            <v:imagedata r:id="rId8" o:title=""/>
            <w10:wrap type="square"/>
          </v:shape>
        </w:pict>
      </w:r>
    </w:p>
    <w:p w:rsidR="00D17B68" w:rsidRDefault="00D17B68"/>
    <w:p w:rsidR="00D17B68" w:rsidRDefault="00D17B68">
      <w:r>
        <w:rPr>
          <w:noProof/>
          <w:lang w:eastAsia="ru-RU"/>
        </w:rPr>
        <w:pict>
          <v:shape id="Рисунок 6" o:spid="_x0000_s1031" type="#_x0000_t75" style="position:absolute;margin-left:-36pt;margin-top:-18pt;width:493.55pt;height:702pt;z-index:251657728;visibility:visible">
            <v:imagedata r:id="rId9" o:title=""/>
            <w10:wrap type="square"/>
          </v:shape>
        </w:pict>
      </w:r>
    </w:p>
    <w:p w:rsidR="00D17B68" w:rsidRDefault="00D17B68"/>
    <w:p w:rsidR="00D17B68" w:rsidRDefault="00D17B68">
      <w:r>
        <w:rPr>
          <w:noProof/>
          <w:lang w:eastAsia="ru-RU"/>
        </w:rPr>
        <w:pict>
          <v:shape id="Рисунок 5" o:spid="_x0000_s1032" type="#_x0000_t75" style="position:absolute;margin-left:-27pt;margin-top:-9pt;width:488.1pt;height:702pt;z-index:251656704;visibility:visible">
            <v:imagedata r:id="rId10" o:title=""/>
            <w10:wrap type="square"/>
          </v:shape>
        </w:pict>
      </w:r>
    </w:p>
    <w:p w:rsidR="00D17B68" w:rsidRDefault="00D17B68">
      <w:r>
        <w:rPr>
          <w:noProof/>
          <w:lang w:eastAsia="ru-RU"/>
        </w:rPr>
        <w:pict>
          <v:shape id="Рисунок 4" o:spid="_x0000_s1033" type="#_x0000_t75" style="position:absolute;margin-left:-45pt;margin-top:-9pt;width:500.6pt;height:10in;z-index:251655680;visibility:visible">
            <v:imagedata r:id="rId11" o:title=""/>
            <w10:wrap type="square"/>
          </v:shape>
        </w:pict>
      </w:r>
    </w:p>
    <w:p w:rsidR="00D17B68" w:rsidRDefault="00D17B68">
      <w:r>
        <w:rPr>
          <w:noProof/>
          <w:lang w:eastAsia="ru-RU"/>
        </w:rPr>
        <w:pict>
          <v:shape id="Рисунок 7" o:spid="_x0000_s1034" type="#_x0000_t75" style="position:absolute;margin-left:-36pt;margin-top:-9pt;width:474.6pt;height:675pt;z-index:251658752;visibility:visible">
            <v:imagedata r:id="rId12" o:title=""/>
            <w10:wrap type="square"/>
          </v:shape>
        </w:pict>
      </w:r>
    </w:p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>
      <w:r>
        <w:rPr>
          <w:noProof/>
          <w:lang w:eastAsia="ru-RU"/>
        </w:rPr>
        <w:pict>
          <v:shape id="Рисунок 3" o:spid="_x0000_s1035" type="#_x0000_t75" style="position:absolute;margin-left:-36pt;margin-top:-9pt;width:481.85pt;height:693pt;z-index:251654656;visibility:visible">
            <v:imagedata r:id="rId13" o:title=""/>
            <w10:wrap type="square"/>
          </v:shape>
        </w:pict>
      </w:r>
    </w:p>
    <w:p w:rsidR="00D17B68" w:rsidRDefault="00D17B68"/>
    <w:p w:rsidR="00D17B68" w:rsidRDefault="00D17B68">
      <w:r>
        <w:rPr>
          <w:noProof/>
          <w:lang w:eastAsia="ru-RU"/>
        </w:rPr>
        <w:pict>
          <v:shape id="Рисунок 23" o:spid="_x0000_s1036" type="#_x0000_t75" style="position:absolute;margin-left:-36pt;margin-top:18pt;width:468pt;height:660.75pt;z-index:251662848;visibility:visible">
            <v:imagedata r:id="rId14" o:title=""/>
            <w10:wrap type="square"/>
          </v:shape>
        </w:pict>
      </w:r>
    </w:p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p w:rsidR="00D17B68" w:rsidRDefault="00D17B68"/>
    <w:sectPr w:rsidR="00D17B68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6D0"/>
    <w:rsid w:val="00013D0E"/>
    <w:rsid w:val="00014323"/>
    <w:rsid w:val="00014852"/>
    <w:rsid w:val="00017116"/>
    <w:rsid w:val="00020A62"/>
    <w:rsid w:val="00022F93"/>
    <w:rsid w:val="000239F5"/>
    <w:rsid w:val="000304FF"/>
    <w:rsid w:val="00040235"/>
    <w:rsid w:val="00040293"/>
    <w:rsid w:val="00040AA9"/>
    <w:rsid w:val="00044A0E"/>
    <w:rsid w:val="0004687D"/>
    <w:rsid w:val="000520DF"/>
    <w:rsid w:val="000524C0"/>
    <w:rsid w:val="00052CED"/>
    <w:rsid w:val="000555E0"/>
    <w:rsid w:val="000570AB"/>
    <w:rsid w:val="00060900"/>
    <w:rsid w:val="00063698"/>
    <w:rsid w:val="00075792"/>
    <w:rsid w:val="00081386"/>
    <w:rsid w:val="000846B2"/>
    <w:rsid w:val="00094715"/>
    <w:rsid w:val="00095750"/>
    <w:rsid w:val="000A1857"/>
    <w:rsid w:val="000B0862"/>
    <w:rsid w:val="000B5AA6"/>
    <w:rsid w:val="000B762D"/>
    <w:rsid w:val="000B7CF8"/>
    <w:rsid w:val="000C66E5"/>
    <w:rsid w:val="000D5228"/>
    <w:rsid w:val="000E095B"/>
    <w:rsid w:val="000E3E44"/>
    <w:rsid w:val="000E5A56"/>
    <w:rsid w:val="000E6A9F"/>
    <w:rsid w:val="000F4D2E"/>
    <w:rsid w:val="0010402E"/>
    <w:rsid w:val="001075FD"/>
    <w:rsid w:val="00112DDC"/>
    <w:rsid w:val="001230C3"/>
    <w:rsid w:val="00130684"/>
    <w:rsid w:val="00134EB9"/>
    <w:rsid w:val="00135357"/>
    <w:rsid w:val="001561CD"/>
    <w:rsid w:val="001565C8"/>
    <w:rsid w:val="00160556"/>
    <w:rsid w:val="0017206C"/>
    <w:rsid w:val="0017258D"/>
    <w:rsid w:val="00173454"/>
    <w:rsid w:val="00174F79"/>
    <w:rsid w:val="00180445"/>
    <w:rsid w:val="00181418"/>
    <w:rsid w:val="00187F52"/>
    <w:rsid w:val="001951A8"/>
    <w:rsid w:val="001A0905"/>
    <w:rsid w:val="001A3393"/>
    <w:rsid w:val="001A5939"/>
    <w:rsid w:val="001B1F67"/>
    <w:rsid w:val="001B4713"/>
    <w:rsid w:val="001B5862"/>
    <w:rsid w:val="001B6F79"/>
    <w:rsid w:val="001C1A34"/>
    <w:rsid w:val="001C434B"/>
    <w:rsid w:val="001C5536"/>
    <w:rsid w:val="001D1A35"/>
    <w:rsid w:val="001E2612"/>
    <w:rsid w:val="001E5C50"/>
    <w:rsid w:val="001F5342"/>
    <w:rsid w:val="001F5C57"/>
    <w:rsid w:val="00202B19"/>
    <w:rsid w:val="002057AD"/>
    <w:rsid w:val="00206C8D"/>
    <w:rsid w:val="00210286"/>
    <w:rsid w:val="00223792"/>
    <w:rsid w:val="0024066C"/>
    <w:rsid w:val="00251730"/>
    <w:rsid w:val="00253CB9"/>
    <w:rsid w:val="002559E8"/>
    <w:rsid w:val="002646FB"/>
    <w:rsid w:val="002668B8"/>
    <w:rsid w:val="00266D90"/>
    <w:rsid w:val="002718ED"/>
    <w:rsid w:val="002718F8"/>
    <w:rsid w:val="0029453E"/>
    <w:rsid w:val="00296767"/>
    <w:rsid w:val="002A370E"/>
    <w:rsid w:val="002A39E6"/>
    <w:rsid w:val="002B38BC"/>
    <w:rsid w:val="002B7A4B"/>
    <w:rsid w:val="002C3444"/>
    <w:rsid w:val="002D07AE"/>
    <w:rsid w:val="002D0E3D"/>
    <w:rsid w:val="002D4BC5"/>
    <w:rsid w:val="002F4609"/>
    <w:rsid w:val="002F7143"/>
    <w:rsid w:val="00301B01"/>
    <w:rsid w:val="00315C38"/>
    <w:rsid w:val="00317F8E"/>
    <w:rsid w:val="00322967"/>
    <w:rsid w:val="00332330"/>
    <w:rsid w:val="003346E5"/>
    <w:rsid w:val="0033511D"/>
    <w:rsid w:val="00335ED5"/>
    <w:rsid w:val="00342EEC"/>
    <w:rsid w:val="00355066"/>
    <w:rsid w:val="00360452"/>
    <w:rsid w:val="00361CAD"/>
    <w:rsid w:val="00362521"/>
    <w:rsid w:val="00365319"/>
    <w:rsid w:val="00365D62"/>
    <w:rsid w:val="003662C9"/>
    <w:rsid w:val="00390BD3"/>
    <w:rsid w:val="003A126D"/>
    <w:rsid w:val="003A4799"/>
    <w:rsid w:val="003A4A5C"/>
    <w:rsid w:val="003A4BCC"/>
    <w:rsid w:val="003A6289"/>
    <w:rsid w:val="003B0965"/>
    <w:rsid w:val="003C74E4"/>
    <w:rsid w:val="003D25F8"/>
    <w:rsid w:val="003D4F1E"/>
    <w:rsid w:val="003E124C"/>
    <w:rsid w:val="003E66FB"/>
    <w:rsid w:val="003F1F39"/>
    <w:rsid w:val="003F3B42"/>
    <w:rsid w:val="004016B2"/>
    <w:rsid w:val="00401C0F"/>
    <w:rsid w:val="0040541D"/>
    <w:rsid w:val="00405FD4"/>
    <w:rsid w:val="004142F0"/>
    <w:rsid w:val="00423A1C"/>
    <w:rsid w:val="004269AF"/>
    <w:rsid w:val="00442B79"/>
    <w:rsid w:val="00443097"/>
    <w:rsid w:val="00447B5F"/>
    <w:rsid w:val="0045183D"/>
    <w:rsid w:val="00463E77"/>
    <w:rsid w:val="00467F1A"/>
    <w:rsid w:val="00470C52"/>
    <w:rsid w:val="00472073"/>
    <w:rsid w:val="00490ADA"/>
    <w:rsid w:val="004929FF"/>
    <w:rsid w:val="00496F61"/>
    <w:rsid w:val="004A2554"/>
    <w:rsid w:val="004A2F3E"/>
    <w:rsid w:val="004B2B90"/>
    <w:rsid w:val="004B4663"/>
    <w:rsid w:val="004B54AD"/>
    <w:rsid w:val="004C7298"/>
    <w:rsid w:val="004D2CCF"/>
    <w:rsid w:val="004D3948"/>
    <w:rsid w:val="004E0A33"/>
    <w:rsid w:val="004E57DF"/>
    <w:rsid w:val="004F0808"/>
    <w:rsid w:val="005003AD"/>
    <w:rsid w:val="00507674"/>
    <w:rsid w:val="00516B06"/>
    <w:rsid w:val="00517A2D"/>
    <w:rsid w:val="00520156"/>
    <w:rsid w:val="00520D20"/>
    <w:rsid w:val="005220A1"/>
    <w:rsid w:val="005253EF"/>
    <w:rsid w:val="00526233"/>
    <w:rsid w:val="005266D2"/>
    <w:rsid w:val="00527277"/>
    <w:rsid w:val="0053055B"/>
    <w:rsid w:val="00531FB8"/>
    <w:rsid w:val="00532C04"/>
    <w:rsid w:val="00535AE5"/>
    <w:rsid w:val="00536550"/>
    <w:rsid w:val="00542087"/>
    <w:rsid w:val="00543E3E"/>
    <w:rsid w:val="0054589C"/>
    <w:rsid w:val="00545EF0"/>
    <w:rsid w:val="00547E98"/>
    <w:rsid w:val="0056002C"/>
    <w:rsid w:val="005810E7"/>
    <w:rsid w:val="005813A8"/>
    <w:rsid w:val="005817D9"/>
    <w:rsid w:val="00582837"/>
    <w:rsid w:val="0058366F"/>
    <w:rsid w:val="00590AAD"/>
    <w:rsid w:val="005937D7"/>
    <w:rsid w:val="00594D65"/>
    <w:rsid w:val="005966E2"/>
    <w:rsid w:val="005A0B21"/>
    <w:rsid w:val="005B7D73"/>
    <w:rsid w:val="005C42FE"/>
    <w:rsid w:val="005C5FF7"/>
    <w:rsid w:val="005D3491"/>
    <w:rsid w:val="005D44D8"/>
    <w:rsid w:val="005F0F58"/>
    <w:rsid w:val="005F3E43"/>
    <w:rsid w:val="005F3F65"/>
    <w:rsid w:val="005F4A4B"/>
    <w:rsid w:val="005F758A"/>
    <w:rsid w:val="0061691F"/>
    <w:rsid w:val="00621200"/>
    <w:rsid w:val="00623CF0"/>
    <w:rsid w:val="00623D82"/>
    <w:rsid w:val="00624019"/>
    <w:rsid w:val="00625022"/>
    <w:rsid w:val="00633154"/>
    <w:rsid w:val="006436EB"/>
    <w:rsid w:val="006460EE"/>
    <w:rsid w:val="00647D65"/>
    <w:rsid w:val="006514F3"/>
    <w:rsid w:val="00660EC7"/>
    <w:rsid w:val="00674D56"/>
    <w:rsid w:val="00687858"/>
    <w:rsid w:val="006971BD"/>
    <w:rsid w:val="006B3982"/>
    <w:rsid w:val="006C13D2"/>
    <w:rsid w:val="006C4672"/>
    <w:rsid w:val="006C4F58"/>
    <w:rsid w:val="006C5F88"/>
    <w:rsid w:val="006C78B6"/>
    <w:rsid w:val="006D17FA"/>
    <w:rsid w:val="006D2A1E"/>
    <w:rsid w:val="006D3060"/>
    <w:rsid w:val="006D4BFC"/>
    <w:rsid w:val="006F1C56"/>
    <w:rsid w:val="00710F93"/>
    <w:rsid w:val="00711336"/>
    <w:rsid w:val="007205B0"/>
    <w:rsid w:val="0072110F"/>
    <w:rsid w:val="007251F2"/>
    <w:rsid w:val="007309F1"/>
    <w:rsid w:val="0073110A"/>
    <w:rsid w:val="00731CAA"/>
    <w:rsid w:val="0073460C"/>
    <w:rsid w:val="00745A40"/>
    <w:rsid w:val="0075082C"/>
    <w:rsid w:val="00751C5A"/>
    <w:rsid w:val="00764B69"/>
    <w:rsid w:val="00765038"/>
    <w:rsid w:val="007672E5"/>
    <w:rsid w:val="00773743"/>
    <w:rsid w:val="00776D7C"/>
    <w:rsid w:val="00781D90"/>
    <w:rsid w:val="007A0C28"/>
    <w:rsid w:val="007A6896"/>
    <w:rsid w:val="007B20B8"/>
    <w:rsid w:val="007B2A7F"/>
    <w:rsid w:val="007B7679"/>
    <w:rsid w:val="007B78AF"/>
    <w:rsid w:val="007C08B7"/>
    <w:rsid w:val="007C09D0"/>
    <w:rsid w:val="007C3231"/>
    <w:rsid w:val="007C358E"/>
    <w:rsid w:val="007E549E"/>
    <w:rsid w:val="007E64DD"/>
    <w:rsid w:val="007F1A41"/>
    <w:rsid w:val="007F1BE1"/>
    <w:rsid w:val="007F373F"/>
    <w:rsid w:val="008049F1"/>
    <w:rsid w:val="00806E94"/>
    <w:rsid w:val="00814DD3"/>
    <w:rsid w:val="00815CC0"/>
    <w:rsid w:val="00817ABC"/>
    <w:rsid w:val="00824B70"/>
    <w:rsid w:val="00824DF0"/>
    <w:rsid w:val="008333A9"/>
    <w:rsid w:val="0083597C"/>
    <w:rsid w:val="00837A7A"/>
    <w:rsid w:val="00843D35"/>
    <w:rsid w:val="00851765"/>
    <w:rsid w:val="00851933"/>
    <w:rsid w:val="00855778"/>
    <w:rsid w:val="00862821"/>
    <w:rsid w:val="00863A3C"/>
    <w:rsid w:val="0086611F"/>
    <w:rsid w:val="0088250E"/>
    <w:rsid w:val="00882C91"/>
    <w:rsid w:val="00885DB8"/>
    <w:rsid w:val="008B1687"/>
    <w:rsid w:val="008B3D90"/>
    <w:rsid w:val="008B4998"/>
    <w:rsid w:val="008B7972"/>
    <w:rsid w:val="008D39A6"/>
    <w:rsid w:val="008D6899"/>
    <w:rsid w:val="008E1A61"/>
    <w:rsid w:val="008E382E"/>
    <w:rsid w:val="008E5104"/>
    <w:rsid w:val="00907E73"/>
    <w:rsid w:val="00916140"/>
    <w:rsid w:val="00916219"/>
    <w:rsid w:val="00920E45"/>
    <w:rsid w:val="00921020"/>
    <w:rsid w:val="00921FE8"/>
    <w:rsid w:val="00927C24"/>
    <w:rsid w:val="00933147"/>
    <w:rsid w:val="00934FC9"/>
    <w:rsid w:val="0093794D"/>
    <w:rsid w:val="00944D2D"/>
    <w:rsid w:val="00944FE2"/>
    <w:rsid w:val="009461E3"/>
    <w:rsid w:val="00954B50"/>
    <w:rsid w:val="00973719"/>
    <w:rsid w:val="009829E0"/>
    <w:rsid w:val="00986DCF"/>
    <w:rsid w:val="00995F40"/>
    <w:rsid w:val="00996831"/>
    <w:rsid w:val="009968A0"/>
    <w:rsid w:val="009A1A27"/>
    <w:rsid w:val="009B3632"/>
    <w:rsid w:val="009B6F57"/>
    <w:rsid w:val="009B7292"/>
    <w:rsid w:val="009B7A24"/>
    <w:rsid w:val="009C07B7"/>
    <w:rsid w:val="009C150D"/>
    <w:rsid w:val="009C1CD6"/>
    <w:rsid w:val="009C2BDB"/>
    <w:rsid w:val="009D0C4F"/>
    <w:rsid w:val="009D1CAD"/>
    <w:rsid w:val="009D3082"/>
    <w:rsid w:val="009D5256"/>
    <w:rsid w:val="009D554E"/>
    <w:rsid w:val="009E46D0"/>
    <w:rsid w:val="009F1904"/>
    <w:rsid w:val="00A01C04"/>
    <w:rsid w:val="00A05365"/>
    <w:rsid w:val="00A17FA3"/>
    <w:rsid w:val="00A31FE9"/>
    <w:rsid w:val="00A45EDF"/>
    <w:rsid w:val="00A5095A"/>
    <w:rsid w:val="00A53959"/>
    <w:rsid w:val="00A64B75"/>
    <w:rsid w:val="00A7136E"/>
    <w:rsid w:val="00A80ACA"/>
    <w:rsid w:val="00A8450F"/>
    <w:rsid w:val="00A87CD5"/>
    <w:rsid w:val="00AA2583"/>
    <w:rsid w:val="00AB3A72"/>
    <w:rsid w:val="00AB3B19"/>
    <w:rsid w:val="00AB4CC7"/>
    <w:rsid w:val="00AC245F"/>
    <w:rsid w:val="00AC2EF1"/>
    <w:rsid w:val="00AC3EEF"/>
    <w:rsid w:val="00AC6ED6"/>
    <w:rsid w:val="00AC757B"/>
    <w:rsid w:val="00AD7880"/>
    <w:rsid w:val="00AE03F6"/>
    <w:rsid w:val="00AE2238"/>
    <w:rsid w:val="00AE4183"/>
    <w:rsid w:val="00AF0A52"/>
    <w:rsid w:val="00AF103C"/>
    <w:rsid w:val="00B0534B"/>
    <w:rsid w:val="00B061D9"/>
    <w:rsid w:val="00B072EC"/>
    <w:rsid w:val="00B07B67"/>
    <w:rsid w:val="00B1681B"/>
    <w:rsid w:val="00B17234"/>
    <w:rsid w:val="00B27A2F"/>
    <w:rsid w:val="00B3199D"/>
    <w:rsid w:val="00B342AE"/>
    <w:rsid w:val="00B36FDD"/>
    <w:rsid w:val="00B46420"/>
    <w:rsid w:val="00B4711A"/>
    <w:rsid w:val="00B50A25"/>
    <w:rsid w:val="00B535C1"/>
    <w:rsid w:val="00B54141"/>
    <w:rsid w:val="00B573BF"/>
    <w:rsid w:val="00B60BA1"/>
    <w:rsid w:val="00B627C5"/>
    <w:rsid w:val="00B64A57"/>
    <w:rsid w:val="00B707BA"/>
    <w:rsid w:val="00B72AC7"/>
    <w:rsid w:val="00B736AD"/>
    <w:rsid w:val="00B7494B"/>
    <w:rsid w:val="00B7592D"/>
    <w:rsid w:val="00B77FFB"/>
    <w:rsid w:val="00B8481C"/>
    <w:rsid w:val="00B87438"/>
    <w:rsid w:val="00B936B7"/>
    <w:rsid w:val="00B93EFD"/>
    <w:rsid w:val="00BA1827"/>
    <w:rsid w:val="00BA242C"/>
    <w:rsid w:val="00BA51CC"/>
    <w:rsid w:val="00BA5535"/>
    <w:rsid w:val="00BA5E55"/>
    <w:rsid w:val="00BA60CF"/>
    <w:rsid w:val="00BB796B"/>
    <w:rsid w:val="00BC106E"/>
    <w:rsid w:val="00BC12EF"/>
    <w:rsid w:val="00BC2ADF"/>
    <w:rsid w:val="00BC3AA5"/>
    <w:rsid w:val="00BC7F2A"/>
    <w:rsid w:val="00BD2D33"/>
    <w:rsid w:val="00BD4A9C"/>
    <w:rsid w:val="00BD737A"/>
    <w:rsid w:val="00BE45EF"/>
    <w:rsid w:val="00BF13B4"/>
    <w:rsid w:val="00BF4559"/>
    <w:rsid w:val="00BF5294"/>
    <w:rsid w:val="00C230EB"/>
    <w:rsid w:val="00C238BA"/>
    <w:rsid w:val="00C26373"/>
    <w:rsid w:val="00C26A4F"/>
    <w:rsid w:val="00C3611F"/>
    <w:rsid w:val="00C41190"/>
    <w:rsid w:val="00C41313"/>
    <w:rsid w:val="00C61C90"/>
    <w:rsid w:val="00C74400"/>
    <w:rsid w:val="00C87ADB"/>
    <w:rsid w:val="00C909FF"/>
    <w:rsid w:val="00C96C6C"/>
    <w:rsid w:val="00CA2563"/>
    <w:rsid w:val="00CB1A06"/>
    <w:rsid w:val="00CB6233"/>
    <w:rsid w:val="00CB687E"/>
    <w:rsid w:val="00CC1C57"/>
    <w:rsid w:val="00CC2D13"/>
    <w:rsid w:val="00CC5D87"/>
    <w:rsid w:val="00CE1FB2"/>
    <w:rsid w:val="00CF06F7"/>
    <w:rsid w:val="00CF0DC3"/>
    <w:rsid w:val="00CF20B5"/>
    <w:rsid w:val="00CF24F8"/>
    <w:rsid w:val="00CF2D9C"/>
    <w:rsid w:val="00CF5741"/>
    <w:rsid w:val="00D00512"/>
    <w:rsid w:val="00D17B68"/>
    <w:rsid w:val="00D20251"/>
    <w:rsid w:val="00D233CF"/>
    <w:rsid w:val="00D30BC3"/>
    <w:rsid w:val="00D329F3"/>
    <w:rsid w:val="00D57478"/>
    <w:rsid w:val="00D651B7"/>
    <w:rsid w:val="00D74863"/>
    <w:rsid w:val="00D8487D"/>
    <w:rsid w:val="00D86E45"/>
    <w:rsid w:val="00D901C6"/>
    <w:rsid w:val="00D91726"/>
    <w:rsid w:val="00D94E9E"/>
    <w:rsid w:val="00D952B6"/>
    <w:rsid w:val="00D978CB"/>
    <w:rsid w:val="00D97A61"/>
    <w:rsid w:val="00DB2DA9"/>
    <w:rsid w:val="00DB4739"/>
    <w:rsid w:val="00DB59EC"/>
    <w:rsid w:val="00DB74FB"/>
    <w:rsid w:val="00DD0476"/>
    <w:rsid w:val="00DE431B"/>
    <w:rsid w:val="00DF0930"/>
    <w:rsid w:val="00DF6645"/>
    <w:rsid w:val="00DF71C1"/>
    <w:rsid w:val="00E0049A"/>
    <w:rsid w:val="00E02D97"/>
    <w:rsid w:val="00E10E1C"/>
    <w:rsid w:val="00E14DCC"/>
    <w:rsid w:val="00E32FB3"/>
    <w:rsid w:val="00E4023B"/>
    <w:rsid w:val="00E41893"/>
    <w:rsid w:val="00E5641A"/>
    <w:rsid w:val="00E63082"/>
    <w:rsid w:val="00E631CD"/>
    <w:rsid w:val="00E72D32"/>
    <w:rsid w:val="00E903CB"/>
    <w:rsid w:val="00EA0536"/>
    <w:rsid w:val="00EA2E23"/>
    <w:rsid w:val="00EA516C"/>
    <w:rsid w:val="00EB5812"/>
    <w:rsid w:val="00EB7FD0"/>
    <w:rsid w:val="00EC40B4"/>
    <w:rsid w:val="00EC4D60"/>
    <w:rsid w:val="00ED25AB"/>
    <w:rsid w:val="00ED49DE"/>
    <w:rsid w:val="00EE785E"/>
    <w:rsid w:val="00EF26CD"/>
    <w:rsid w:val="00F10BB8"/>
    <w:rsid w:val="00F147F0"/>
    <w:rsid w:val="00F20AE8"/>
    <w:rsid w:val="00F26DAE"/>
    <w:rsid w:val="00F35A9C"/>
    <w:rsid w:val="00F463BE"/>
    <w:rsid w:val="00F46F71"/>
    <w:rsid w:val="00F52EC5"/>
    <w:rsid w:val="00F555D8"/>
    <w:rsid w:val="00F5727D"/>
    <w:rsid w:val="00F6505E"/>
    <w:rsid w:val="00F73AB5"/>
    <w:rsid w:val="00F7496B"/>
    <w:rsid w:val="00F813A3"/>
    <w:rsid w:val="00F820EA"/>
    <w:rsid w:val="00F84E64"/>
    <w:rsid w:val="00F94A6E"/>
    <w:rsid w:val="00F9569F"/>
    <w:rsid w:val="00FA108A"/>
    <w:rsid w:val="00FA20C5"/>
    <w:rsid w:val="00FA2B43"/>
    <w:rsid w:val="00FA55C9"/>
    <w:rsid w:val="00FA76A1"/>
    <w:rsid w:val="00FB570A"/>
    <w:rsid w:val="00FB57AE"/>
    <w:rsid w:val="00FC0555"/>
    <w:rsid w:val="00FD04DC"/>
    <w:rsid w:val="00FE085C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11</Pages>
  <Words>20</Words>
  <Characters>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 библиотека</cp:lastModifiedBy>
  <cp:revision>6</cp:revision>
  <dcterms:created xsi:type="dcterms:W3CDTF">2016-04-21T09:10:00Z</dcterms:created>
  <dcterms:modified xsi:type="dcterms:W3CDTF">2016-04-21T11:34:00Z</dcterms:modified>
</cp:coreProperties>
</file>